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057"/>
        <w:gridCol w:w="541"/>
        <w:gridCol w:w="1327"/>
        <w:gridCol w:w="694"/>
        <w:gridCol w:w="23"/>
        <w:gridCol w:w="35"/>
        <w:gridCol w:w="273"/>
        <w:gridCol w:w="327"/>
        <w:gridCol w:w="23"/>
        <w:gridCol w:w="1076"/>
        <w:gridCol w:w="876"/>
        <w:gridCol w:w="45"/>
        <w:gridCol w:w="265"/>
        <w:gridCol w:w="549"/>
        <w:gridCol w:w="1806"/>
      </w:tblGrid>
      <w:tr w:rsidR="00A475F5" w:rsidRPr="00627B82" w14:paraId="49823131" w14:textId="77777777" w:rsidTr="00BA06A6">
        <w:trPr>
          <w:trHeight w:val="3450"/>
        </w:trPr>
        <w:tc>
          <w:tcPr>
            <w:tcW w:w="10479" w:type="dxa"/>
            <w:gridSpan w:val="16"/>
            <w:shd w:val="clear" w:color="auto" w:fill="DBE5F1" w:themeFill="accent1" w:themeFillTint="33"/>
          </w:tcPr>
          <w:p w14:paraId="7CD63828" w14:textId="77777777" w:rsidR="00A475F5" w:rsidRPr="00D91D33" w:rsidRDefault="5930A1FE" w:rsidP="5930A1FE">
            <w:pPr>
              <w:rPr>
                <w:rFonts w:ascii="Arial" w:eastAsia="Arial" w:hAnsi="Arial" w:cs="Arial"/>
                <w:b/>
                <w:bCs/>
                <w:lang w:val="nl-NL"/>
              </w:rPr>
            </w:pPr>
            <w:r w:rsidRPr="5930A1FE">
              <w:rPr>
                <w:rFonts w:ascii="Arial" w:eastAsia="Arial" w:hAnsi="Arial" w:cs="Arial"/>
                <w:b/>
                <w:bCs/>
                <w:lang w:val="nl-NL"/>
              </w:rPr>
              <w:t>Gebruiksaanwijzing:</w:t>
            </w:r>
          </w:p>
          <w:p w14:paraId="41356439" w14:textId="77777777" w:rsidR="00A475F5" w:rsidRDefault="00A475F5">
            <w:pPr>
              <w:rPr>
                <w:rFonts w:ascii="Arial" w:hAnsi="Arial" w:cs="Arial"/>
                <w:lang w:val="nl-NL"/>
              </w:rPr>
            </w:pPr>
          </w:p>
          <w:p w14:paraId="3852A4C4" w14:textId="77777777" w:rsidR="00A475F5" w:rsidRPr="00D91D33" w:rsidRDefault="5930A1FE" w:rsidP="5930A1FE">
            <w:pPr>
              <w:pStyle w:val="Lijstaline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  <w:lang w:val="nl-NL"/>
              </w:rPr>
            </w:pPr>
            <w:r w:rsidRPr="5930A1FE">
              <w:rPr>
                <w:rFonts w:ascii="Arial" w:eastAsia="Arial" w:hAnsi="Arial" w:cs="Arial"/>
                <w:b/>
                <w:bCs/>
                <w:lang w:val="nl-NL"/>
              </w:rPr>
              <w:t>Definitie Contractanten.</w:t>
            </w:r>
          </w:p>
          <w:p w14:paraId="5587C6AC" w14:textId="42BBE988" w:rsidR="00A475F5" w:rsidRDefault="5930A1FE" w:rsidP="5930A1FE">
            <w:pPr>
              <w:pStyle w:val="Lijstalinea"/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lang w:val="nl-NL"/>
              </w:rPr>
              <w:t xml:space="preserve">Contractanten zijn externe ondernemingen en/of zelfstandigen welke door DRBG worden betaald voor het leveren van diensten of uitvoeren van werkzaamheden  </w:t>
            </w:r>
            <w:r w:rsidR="00055AA8">
              <w:rPr>
                <w:rFonts w:ascii="Arial" w:eastAsia="Arial" w:hAnsi="Arial" w:cs="Arial"/>
                <w:lang w:val="nl-NL"/>
              </w:rPr>
              <w:t>in opdracht van</w:t>
            </w:r>
            <w:r w:rsidRPr="5930A1FE">
              <w:rPr>
                <w:rFonts w:ascii="Arial" w:eastAsia="Arial" w:hAnsi="Arial" w:cs="Arial"/>
                <w:lang w:val="nl-NL"/>
              </w:rPr>
              <w:t xml:space="preserve"> DRBG.</w:t>
            </w:r>
          </w:p>
          <w:p w14:paraId="54DD9BA9" w14:textId="77777777" w:rsidR="00A475F5" w:rsidRPr="00A475F5" w:rsidRDefault="00A475F5" w:rsidP="00A475F5">
            <w:pPr>
              <w:pStyle w:val="Lijstalinea"/>
              <w:rPr>
                <w:rFonts w:ascii="Arial" w:hAnsi="Arial" w:cs="Arial"/>
                <w:lang w:val="nl-NL"/>
              </w:rPr>
            </w:pPr>
          </w:p>
          <w:p w14:paraId="54A980CE" w14:textId="77777777" w:rsidR="00A475F5" w:rsidRPr="00D91D33" w:rsidRDefault="5930A1FE" w:rsidP="5930A1FE">
            <w:pPr>
              <w:pStyle w:val="Lijstaline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  <w:lang w:val="nl-NL"/>
              </w:rPr>
            </w:pPr>
            <w:r w:rsidRPr="5930A1FE">
              <w:rPr>
                <w:rFonts w:ascii="Arial" w:eastAsia="Arial" w:hAnsi="Arial" w:cs="Arial"/>
                <w:b/>
                <w:bCs/>
                <w:lang w:val="nl-NL"/>
              </w:rPr>
              <w:t>Wanneer in te vullen.</w:t>
            </w:r>
          </w:p>
          <w:p w14:paraId="05BF3395" w14:textId="3DFAD442" w:rsidR="00A475F5" w:rsidRDefault="00055AA8" w:rsidP="5930A1FE">
            <w:pPr>
              <w:pStyle w:val="Lijstalinea"/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 xml:space="preserve">Voorafgaand aan het verstrekken van de inkooporder </w:t>
            </w:r>
            <w:r w:rsidR="001C2BF2">
              <w:rPr>
                <w:rFonts w:ascii="Arial" w:eastAsia="Arial" w:hAnsi="Arial" w:cs="Arial"/>
                <w:lang w:val="nl-NL"/>
              </w:rPr>
              <w:t>wordt</w:t>
            </w:r>
            <w:r>
              <w:rPr>
                <w:rFonts w:ascii="Arial" w:eastAsia="Arial" w:hAnsi="Arial" w:cs="Arial"/>
                <w:lang w:val="nl-NL"/>
              </w:rPr>
              <w:t xml:space="preserve"> de</w:t>
            </w:r>
            <w:r w:rsidR="00171BD4">
              <w:rPr>
                <w:rFonts w:ascii="Arial" w:eastAsia="Arial" w:hAnsi="Arial" w:cs="Arial"/>
                <w:lang w:val="nl-NL"/>
              </w:rPr>
              <w:t>ze</w:t>
            </w:r>
            <w:r>
              <w:rPr>
                <w:rFonts w:ascii="Arial" w:eastAsia="Arial" w:hAnsi="Arial" w:cs="Arial"/>
                <w:lang w:val="nl-NL"/>
              </w:rPr>
              <w:t xml:space="preserve"> checklist ingevuld door de opdrachtgever en contractant en afgetekend door de afdeling SHEQ.</w:t>
            </w:r>
            <w:r w:rsidR="5930A1FE" w:rsidRPr="5930A1FE">
              <w:rPr>
                <w:rFonts w:ascii="Arial" w:eastAsia="Arial" w:hAnsi="Arial" w:cs="Arial"/>
                <w:lang w:val="nl-NL"/>
              </w:rPr>
              <w:t xml:space="preserve"> Eventuele aanvullende afspraken </w:t>
            </w:r>
            <w:r w:rsidR="003701B4">
              <w:rPr>
                <w:rFonts w:ascii="Arial" w:eastAsia="Arial" w:hAnsi="Arial" w:cs="Arial"/>
                <w:lang w:val="nl-NL"/>
              </w:rPr>
              <w:t>en/</w:t>
            </w:r>
            <w:r w:rsidR="5930A1FE" w:rsidRPr="5930A1FE">
              <w:rPr>
                <w:rFonts w:ascii="Arial" w:eastAsia="Arial" w:hAnsi="Arial" w:cs="Arial"/>
                <w:lang w:val="nl-NL"/>
              </w:rPr>
              <w:t>of opmerkingen die uit de werkzaamheden voortvloeien en niet in deze checklist vastliggen dienen te worden geregistreerd in de rubriek “aanvullende afspraken en/of opmerkingen”</w:t>
            </w:r>
          </w:p>
          <w:p w14:paraId="132A9F51" w14:textId="5AADB740" w:rsidR="00A475F5" w:rsidRDefault="5930A1FE" w:rsidP="5930A1FE">
            <w:pPr>
              <w:pStyle w:val="Lijstalinea"/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lang w:val="nl-NL"/>
              </w:rPr>
              <w:t>De contractant ontvangt een kopie</w:t>
            </w:r>
            <w:r w:rsidR="001C2BF2">
              <w:rPr>
                <w:rFonts w:ascii="Arial" w:eastAsia="Arial" w:hAnsi="Arial" w:cs="Arial"/>
                <w:lang w:val="nl-NL"/>
              </w:rPr>
              <w:t xml:space="preserve"> van deze checklist</w:t>
            </w:r>
            <w:r w:rsidRPr="5930A1FE">
              <w:rPr>
                <w:rFonts w:ascii="Arial" w:eastAsia="Arial" w:hAnsi="Arial" w:cs="Arial"/>
                <w:lang w:val="nl-NL"/>
              </w:rPr>
              <w:t>.</w:t>
            </w:r>
          </w:p>
          <w:p w14:paraId="652EA524" w14:textId="77777777" w:rsidR="00885497" w:rsidRDefault="00885497" w:rsidP="00885497">
            <w:pPr>
              <w:pStyle w:val="Lijstalinea"/>
              <w:rPr>
                <w:rFonts w:ascii="Arial" w:hAnsi="Arial" w:cs="Arial"/>
                <w:lang w:val="nl-NL"/>
              </w:rPr>
            </w:pPr>
          </w:p>
        </w:tc>
      </w:tr>
      <w:tr w:rsidR="00200163" w14:paraId="546EB387" w14:textId="77777777" w:rsidTr="00456A71">
        <w:trPr>
          <w:trHeight w:val="382"/>
        </w:trPr>
        <w:tc>
          <w:tcPr>
            <w:tcW w:w="10479" w:type="dxa"/>
            <w:gridSpan w:val="16"/>
            <w:shd w:val="clear" w:color="auto" w:fill="E5B8B7" w:themeFill="accent2" w:themeFillTint="66"/>
            <w:vAlign w:val="center"/>
          </w:tcPr>
          <w:p w14:paraId="22A5F9D9" w14:textId="77777777" w:rsidR="00200163" w:rsidRDefault="0047419D" w:rsidP="003168BF">
            <w:pPr>
              <w:pStyle w:val="Lijstalinea"/>
              <w:jc w:val="center"/>
              <w:rPr>
                <w:rFonts w:ascii="Arial" w:eastAsia="Arial" w:hAnsi="Arial" w:cs="Arial"/>
                <w:b/>
                <w:bCs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lang w:val="nl-NL"/>
              </w:rPr>
              <w:t>Contractanten</w:t>
            </w:r>
            <w:r w:rsidR="003168BF">
              <w:rPr>
                <w:rFonts w:ascii="Arial" w:eastAsia="Arial" w:hAnsi="Arial" w:cs="Arial"/>
                <w:b/>
                <w:bCs/>
                <w:lang w:val="nl-NL"/>
              </w:rPr>
              <w:t>selectie</w:t>
            </w:r>
          </w:p>
        </w:tc>
      </w:tr>
      <w:tr w:rsidR="00055AA8" w14:paraId="707347D3" w14:textId="77777777" w:rsidTr="00BA06A6">
        <w:trPr>
          <w:trHeight w:val="382"/>
        </w:trPr>
        <w:tc>
          <w:tcPr>
            <w:tcW w:w="10479" w:type="dxa"/>
            <w:gridSpan w:val="16"/>
            <w:shd w:val="clear" w:color="auto" w:fill="DBE5F1" w:themeFill="accent1" w:themeFillTint="33"/>
            <w:vAlign w:val="center"/>
          </w:tcPr>
          <w:p w14:paraId="35EA16A3" w14:textId="77777777" w:rsidR="00055AA8" w:rsidRPr="5930A1FE" w:rsidRDefault="00055AA8" w:rsidP="5930A1FE">
            <w:pPr>
              <w:pStyle w:val="Lijstalinea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lang w:val="nl-NL"/>
              </w:rPr>
              <w:t>Soorten contractanten</w:t>
            </w:r>
          </w:p>
        </w:tc>
      </w:tr>
      <w:tr w:rsidR="00A3347E" w:rsidRPr="00627B82" w14:paraId="1666E673" w14:textId="77777777" w:rsidTr="00BA06A6">
        <w:trPr>
          <w:trHeight w:val="382"/>
        </w:trPr>
        <w:tc>
          <w:tcPr>
            <w:tcW w:w="10479" w:type="dxa"/>
            <w:gridSpan w:val="16"/>
            <w:shd w:val="clear" w:color="auto" w:fill="92D050"/>
            <w:vAlign w:val="center"/>
          </w:tcPr>
          <w:p w14:paraId="119756FA" w14:textId="77777777" w:rsidR="00A3347E" w:rsidRPr="00A3347E" w:rsidRDefault="00A3347E" w:rsidP="00A3347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C</w:t>
            </w:r>
            <w:r w:rsidR="001B06EB">
              <w:rPr>
                <w:rFonts w:ascii="Arial" w:hAnsi="Arial" w:cs="Arial"/>
                <w:color w:val="000000"/>
                <w:lang w:val="nl-NL"/>
              </w:rPr>
              <w:t>ategorie 1 contractant</w:t>
            </w:r>
            <w:r w:rsidRPr="00A3347E">
              <w:rPr>
                <w:rFonts w:ascii="Arial" w:hAnsi="Arial" w:cs="Arial"/>
                <w:color w:val="000000"/>
                <w:lang w:val="nl-NL"/>
              </w:rPr>
              <w:t xml:space="preserve">  (laag risico)</w:t>
            </w:r>
            <w:r>
              <w:rPr>
                <w:rFonts w:ascii="Arial" w:hAnsi="Arial" w:cs="Arial"/>
                <w:color w:val="000000"/>
                <w:lang w:val="nl-NL"/>
              </w:rPr>
              <w:t>:</w:t>
            </w:r>
          </w:p>
          <w:p w14:paraId="75F068E4" w14:textId="555BF2D5" w:rsidR="00A3347E" w:rsidRDefault="001C2BF2" w:rsidP="00A3347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V</w:t>
            </w:r>
            <w:r w:rsidR="00A3347E" w:rsidRPr="00A3347E">
              <w:rPr>
                <w:rFonts w:ascii="Arial" w:hAnsi="Arial" w:cs="Arial"/>
                <w:color w:val="000000"/>
                <w:lang w:val="nl-NL"/>
              </w:rPr>
              <w:t>erricht</w:t>
            </w:r>
            <w:r>
              <w:rPr>
                <w:rFonts w:ascii="Arial" w:hAnsi="Arial" w:cs="Arial"/>
                <w:color w:val="000000"/>
                <w:lang w:val="nl-NL"/>
              </w:rPr>
              <w:t xml:space="preserve"> werkzaamheden</w:t>
            </w:r>
            <w:r w:rsidR="00A3347E" w:rsidRPr="00A3347E">
              <w:rPr>
                <w:rFonts w:ascii="Arial" w:hAnsi="Arial" w:cs="Arial"/>
                <w:color w:val="000000"/>
                <w:lang w:val="nl-NL"/>
              </w:rPr>
              <w:t xml:space="preserve"> waarbij geen machines gebruikt worden en die in principe niet op het terrein aanwezig hoef</w:t>
            </w:r>
            <w:r w:rsidR="00A3347E">
              <w:rPr>
                <w:rFonts w:ascii="Arial" w:hAnsi="Arial" w:cs="Arial"/>
                <w:color w:val="000000"/>
                <w:lang w:val="nl-NL"/>
              </w:rPr>
              <w:t>t te zijn m.u.v. laden en lossen.</w:t>
            </w:r>
          </w:p>
          <w:p w14:paraId="22F4FC40" w14:textId="77777777" w:rsidR="00A3347E" w:rsidRPr="00A3347E" w:rsidRDefault="00A3347E" w:rsidP="00A3347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</w:pPr>
            <w:r w:rsidRPr="00A3347E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>Voorbeelden zijn:</w:t>
            </w:r>
          </w:p>
          <w:p w14:paraId="2B7DDBD3" w14:textId="437FB463" w:rsidR="00A3347E" w:rsidRPr="00A3347E" w:rsidRDefault="00A3347E" w:rsidP="00A3347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 w:rsidRPr="00A3347E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>Bezorgen van pakketten; verzorgen van opleidingen in kantooromgeving; glasbewassing in kantoren; facilitaire diensten zoals onderhoud en bijvullen van food en drankautomaten</w:t>
            </w:r>
          </w:p>
        </w:tc>
      </w:tr>
      <w:tr w:rsidR="00A3347E" w:rsidRPr="00627B82" w14:paraId="21B92AEA" w14:textId="77777777" w:rsidTr="00BA06A6">
        <w:trPr>
          <w:trHeight w:val="382"/>
        </w:trPr>
        <w:tc>
          <w:tcPr>
            <w:tcW w:w="10479" w:type="dxa"/>
            <w:gridSpan w:val="16"/>
            <w:shd w:val="clear" w:color="auto" w:fill="FFFF00"/>
            <w:vAlign w:val="center"/>
          </w:tcPr>
          <w:p w14:paraId="04A3977B" w14:textId="77777777" w:rsidR="00A3347E" w:rsidRPr="00A3347E" w:rsidRDefault="00A3347E" w:rsidP="00A3347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Cate</w:t>
            </w:r>
            <w:r w:rsidR="001B06EB">
              <w:rPr>
                <w:rFonts w:ascii="Arial" w:hAnsi="Arial" w:cs="Arial"/>
                <w:color w:val="000000"/>
                <w:lang w:val="nl-NL"/>
              </w:rPr>
              <w:t>gorie 2 contractant</w:t>
            </w:r>
            <w:r w:rsidRPr="00A3347E">
              <w:rPr>
                <w:rFonts w:ascii="Arial" w:hAnsi="Arial" w:cs="Arial"/>
                <w:color w:val="000000"/>
                <w:lang w:val="nl-NL"/>
              </w:rPr>
              <w:t xml:space="preserve"> (midden risico)</w:t>
            </w:r>
            <w:r>
              <w:rPr>
                <w:rFonts w:ascii="Arial" w:hAnsi="Arial" w:cs="Arial"/>
                <w:color w:val="000000"/>
                <w:lang w:val="nl-NL"/>
              </w:rPr>
              <w:t>:</w:t>
            </w:r>
          </w:p>
          <w:p w14:paraId="12F70B06" w14:textId="2534024D" w:rsidR="00A3347E" w:rsidRDefault="001C2BF2" w:rsidP="00A3347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V</w:t>
            </w:r>
            <w:r w:rsidR="00A3347E" w:rsidRPr="00A3347E">
              <w:rPr>
                <w:rFonts w:ascii="Arial" w:hAnsi="Arial" w:cs="Arial"/>
                <w:color w:val="000000"/>
                <w:lang w:val="nl-NL"/>
              </w:rPr>
              <w:t xml:space="preserve">erricht </w:t>
            </w:r>
            <w:r>
              <w:rPr>
                <w:rFonts w:ascii="Arial" w:hAnsi="Arial" w:cs="Arial"/>
                <w:color w:val="000000"/>
                <w:lang w:val="nl-NL"/>
              </w:rPr>
              <w:t xml:space="preserve">werkzaamheden </w:t>
            </w:r>
            <w:r w:rsidR="00A3347E" w:rsidRPr="00A3347E">
              <w:rPr>
                <w:rFonts w:ascii="Arial" w:hAnsi="Arial" w:cs="Arial"/>
                <w:color w:val="000000"/>
                <w:lang w:val="nl-NL"/>
              </w:rPr>
              <w:t xml:space="preserve">op het terrein, rondom de gebouwen en het </w:t>
            </w:r>
            <w:r w:rsidR="001B06EB" w:rsidRPr="00A3347E">
              <w:rPr>
                <w:rFonts w:ascii="Arial" w:hAnsi="Arial" w:cs="Arial"/>
                <w:color w:val="000000"/>
                <w:lang w:val="nl-NL"/>
              </w:rPr>
              <w:t>bevoorraden</w:t>
            </w:r>
            <w:r w:rsidR="00A3347E" w:rsidRPr="00A3347E">
              <w:rPr>
                <w:rFonts w:ascii="Arial" w:hAnsi="Arial" w:cs="Arial"/>
                <w:color w:val="000000"/>
                <w:lang w:val="nl-NL"/>
              </w:rPr>
              <w:t xml:space="preserve"> van silo’s en tanks, transport</w:t>
            </w:r>
            <w:r w:rsidR="00A3347E">
              <w:rPr>
                <w:rFonts w:ascii="Arial" w:hAnsi="Arial" w:cs="Arial"/>
                <w:color w:val="000000"/>
                <w:lang w:val="nl-NL"/>
              </w:rPr>
              <w:t xml:space="preserve"> van producten.</w:t>
            </w:r>
          </w:p>
          <w:p w14:paraId="2A6EA7A5" w14:textId="77777777" w:rsidR="00A3347E" w:rsidRPr="00A3347E" w:rsidRDefault="00A3347E" w:rsidP="00A3347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</w:pPr>
            <w:r w:rsidRPr="00A3347E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>Voorbeelden zijn:</w:t>
            </w:r>
          </w:p>
          <w:p w14:paraId="72221CD6" w14:textId="77777777" w:rsidR="00A3347E" w:rsidRDefault="00A3347E" w:rsidP="00A3347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 w:rsidRPr="00A3347E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>Hovenier; ongediertebestrijding; bestratin</w:t>
            </w:r>
            <w:r w:rsidR="003701B4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 xml:space="preserve">gswerkzaamheden; glasbewassing </w:t>
            </w:r>
            <w:r w:rsidRPr="00A3347E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>en schilderwerkzaamheden buitenkant van gebouwen; leveranciers van grondstoffen; transport en logistiek</w:t>
            </w:r>
          </w:p>
        </w:tc>
      </w:tr>
      <w:tr w:rsidR="00A3347E" w:rsidRPr="00627B82" w14:paraId="5CFE7B2D" w14:textId="77777777" w:rsidTr="00BA06A6">
        <w:trPr>
          <w:trHeight w:val="382"/>
        </w:trPr>
        <w:tc>
          <w:tcPr>
            <w:tcW w:w="10479" w:type="dxa"/>
            <w:gridSpan w:val="16"/>
            <w:shd w:val="clear" w:color="auto" w:fill="FFC000"/>
            <w:vAlign w:val="center"/>
          </w:tcPr>
          <w:p w14:paraId="57B01F82" w14:textId="77777777" w:rsidR="00A3347E" w:rsidRPr="00A3347E" w:rsidRDefault="00A3347E" w:rsidP="00A3347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C</w:t>
            </w:r>
            <w:r w:rsidR="001B06EB">
              <w:rPr>
                <w:rFonts w:ascii="Arial" w:hAnsi="Arial" w:cs="Arial"/>
                <w:color w:val="000000"/>
                <w:lang w:val="nl-NL"/>
              </w:rPr>
              <w:t>ategorie 3 contractant</w:t>
            </w:r>
            <w:r w:rsidRPr="00A3347E">
              <w:rPr>
                <w:rFonts w:ascii="Arial" w:hAnsi="Arial" w:cs="Arial"/>
                <w:color w:val="000000"/>
                <w:lang w:val="nl-NL"/>
              </w:rPr>
              <w:t>. (hoog risico)</w:t>
            </w:r>
            <w:r>
              <w:rPr>
                <w:rFonts w:ascii="Arial" w:hAnsi="Arial" w:cs="Arial"/>
                <w:color w:val="000000"/>
                <w:lang w:val="nl-NL"/>
              </w:rPr>
              <w:t>:</w:t>
            </w:r>
          </w:p>
          <w:p w14:paraId="1AB5A987" w14:textId="56586F5F" w:rsidR="00A3347E" w:rsidRPr="00E36579" w:rsidRDefault="001C2BF2" w:rsidP="00A3347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Verricht</w:t>
            </w:r>
            <w:r w:rsidR="00A3347E" w:rsidRPr="00A3347E">
              <w:rPr>
                <w:rFonts w:ascii="Arial" w:hAnsi="Arial" w:cs="Arial"/>
                <w:color w:val="000000"/>
                <w:lang w:val="nl-NL"/>
              </w:rPr>
              <w:t xml:space="preserve"> onderhoud, reparatie en revisie  aan machines, (proces) installaties, voertuigen </w:t>
            </w:r>
            <w:r>
              <w:rPr>
                <w:rFonts w:ascii="Arial" w:hAnsi="Arial" w:cs="Arial"/>
                <w:color w:val="000000"/>
                <w:lang w:val="nl-NL"/>
              </w:rPr>
              <w:t>of</w:t>
            </w:r>
            <w:r w:rsidR="00A3347E" w:rsidRPr="00A3347E">
              <w:rPr>
                <w:rFonts w:ascii="Arial" w:hAnsi="Arial" w:cs="Arial"/>
                <w:color w:val="000000"/>
                <w:lang w:val="nl-NL"/>
              </w:rPr>
              <w:t xml:space="preserve"> gebouwen verrichten. (</w:t>
            </w:r>
            <w:r>
              <w:rPr>
                <w:rFonts w:ascii="Arial" w:hAnsi="Arial" w:cs="Arial"/>
                <w:color w:val="000000"/>
                <w:lang w:val="nl-NL"/>
              </w:rPr>
              <w:t>E</w:t>
            </w:r>
            <w:r w:rsidR="00A3347E" w:rsidRPr="00A3347E">
              <w:rPr>
                <w:rFonts w:ascii="Arial" w:hAnsi="Arial" w:cs="Arial"/>
                <w:color w:val="000000"/>
                <w:lang w:val="nl-NL"/>
              </w:rPr>
              <w:t xml:space="preserve">ventueel in combinatie met) LTT, </w:t>
            </w:r>
            <w:r>
              <w:rPr>
                <w:rFonts w:ascii="Arial" w:hAnsi="Arial" w:cs="Arial"/>
                <w:color w:val="000000"/>
                <w:lang w:val="nl-NL"/>
              </w:rPr>
              <w:t>w</w:t>
            </w:r>
            <w:r w:rsidR="00A3347E" w:rsidRPr="00A3347E">
              <w:rPr>
                <w:rFonts w:ascii="Arial" w:hAnsi="Arial" w:cs="Arial"/>
                <w:color w:val="000000"/>
                <w:lang w:val="nl-NL"/>
              </w:rPr>
              <w:t xml:space="preserve">erken op hoogte, werken in bijzondere en besloten ruimten, werken nabij water. </w:t>
            </w:r>
            <w:r w:rsidR="00A3347E" w:rsidRPr="00E36579">
              <w:rPr>
                <w:rFonts w:ascii="Arial" w:hAnsi="Arial" w:cs="Arial"/>
                <w:color w:val="000000"/>
                <w:lang w:val="nl-NL"/>
              </w:rPr>
              <w:t>Werken op daken, heet</w:t>
            </w:r>
            <w:r w:rsidR="002163BC">
              <w:rPr>
                <w:rFonts w:ascii="Arial" w:hAnsi="Arial" w:cs="Arial"/>
                <w:color w:val="000000"/>
                <w:lang w:val="nl-NL"/>
              </w:rPr>
              <w:t xml:space="preserve"> </w:t>
            </w:r>
            <w:r w:rsidR="00A3347E" w:rsidRPr="00E36579">
              <w:rPr>
                <w:rFonts w:ascii="Arial" w:hAnsi="Arial" w:cs="Arial"/>
                <w:color w:val="000000"/>
                <w:lang w:val="nl-NL"/>
              </w:rPr>
              <w:t>werk</w:t>
            </w:r>
            <w:r>
              <w:rPr>
                <w:rFonts w:ascii="Arial" w:hAnsi="Arial" w:cs="Arial"/>
                <w:color w:val="000000"/>
                <w:lang w:val="nl-NL"/>
              </w:rPr>
              <w:t>.</w:t>
            </w:r>
          </w:p>
          <w:p w14:paraId="463557B7" w14:textId="77777777" w:rsidR="00A3347E" w:rsidRPr="00A3347E" w:rsidRDefault="00A3347E" w:rsidP="00A3347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</w:pPr>
            <w:r w:rsidRPr="00A3347E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>Voorbeelden zijn:</w:t>
            </w:r>
          </w:p>
          <w:p w14:paraId="0772DFC0" w14:textId="77777777" w:rsidR="00A3347E" w:rsidRPr="00A3347E" w:rsidRDefault="00A3347E" w:rsidP="00A3347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</w:pPr>
            <w:r w:rsidRPr="00A3347E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>Reparatie; onderhoud en revisie van machines en procesinstallaties; werken nabij water; betreden van besloten ruimten werken op hoogte; heet</w:t>
            </w:r>
            <w:r w:rsidR="001C2BF2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 xml:space="preserve"> </w:t>
            </w:r>
            <w:r w:rsidRPr="00A3347E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 xml:space="preserve">werk; Werken aan gasleidingen; reparatie en onderhoud van </w:t>
            </w:r>
            <w:r w:rsidR="001B06EB" w:rsidRPr="00A3347E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>industriële</w:t>
            </w:r>
            <w:r w:rsidRPr="00A3347E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 xml:space="preserve"> voertuigen; breken van puin; werken op het zanddepot</w:t>
            </w:r>
          </w:p>
        </w:tc>
      </w:tr>
      <w:tr w:rsidR="00954AC4" w:rsidRPr="00E36579" w14:paraId="04C71DF3" w14:textId="77777777" w:rsidTr="00BA06A6">
        <w:trPr>
          <w:trHeight w:val="382"/>
        </w:trPr>
        <w:tc>
          <w:tcPr>
            <w:tcW w:w="10479" w:type="dxa"/>
            <w:gridSpan w:val="16"/>
            <w:shd w:val="clear" w:color="auto" w:fill="DBE5F1" w:themeFill="accent1" w:themeFillTint="33"/>
            <w:vAlign w:val="center"/>
          </w:tcPr>
          <w:p w14:paraId="29C8508E" w14:textId="77777777" w:rsidR="00954AC4" w:rsidRPr="006D2B98" w:rsidRDefault="00E36579" w:rsidP="5930A1FE">
            <w:pPr>
              <w:pStyle w:val="Lijstalinea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lang w:val="nl-NL"/>
              </w:rPr>
              <w:t xml:space="preserve">Algemene </w:t>
            </w:r>
            <w:r w:rsidR="5930A1FE" w:rsidRPr="5930A1FE">
              <w:rPr>
                <w:rFonts w:ascii="Arial" w:eastAsia="Arial" w:hAnsi="Arial" w:cs="Arial"/>
                <w:b/>
                <w:bCs/>
                <w:lang w:val="nl-NL"/>
              </w:rPr>
              <w:t>Informatie contractant</w:t>
            </w:r>
          </w:p>
        </w:tc>
      </w:tr>
      <w:tr w:rsidR="00E36579" w:rsidRPr="00E36579" w14:paraId="4F4ACF3D" w14:textId="77777777" w:rsidTr="00BA06A6">
        <w:trPr>
          <w:trHeight w:val="382"/>
        </w:trPr>
        <w:tc>
          <w:tcPr>
            <w:tcW w:w="5204" w:type="dxa"/>
            <w:gridSpan w:val="6"/>
            <w:vAlign w:val="center"/>
          </w:tcPr>
          <w:p w14:paraId="65D495E4" w14:textId="77777777" w:rsidR="00E36579" w:rsidRDefault="00E36579" w:rsidP="00E36579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Onder welke categorie contractant valt u?</w:t>
            </w:r>
          </w:p>
        </w:tc>
        <w:tc>
          <w:tcPr>
            <w:tcW w:w="1734" w:type="dxa"/>
            <w:gridSpan w:val="5"/>
            <w:shd w:val="clear" w:color="auto" w:fill="92D050"/>
            <w:vAlign w:val="center"/>
          </w:tcPr>
          <w:p w14:paraId="278748E3" w14:textId="77777777" w:rsidR="00E36579" w:rsidRDefault="00660FC8" w:rsidP="00E36579">
            <w:pPr>
              <w:rPr>
                <w:rFonts w:ascii="Arial" w:eastAsia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8079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579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E36579"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1735" w:type="dxa"/>
            <w:gridSpan w:val="4"/>
            <w:shd w:val="clear" w:color="auto" w:fill="FFFF00"/>
            <w:vAlign w:val="center"/>
          </w:tcPr>
          <w:p w14:paraId="0C03E603" w14:textId="77777777" w:rsidR="00E36579" w:rsidRDefault="00660FC8" w:rsidP="00E36579">
            <w:pPr>
              <w:rPr>
                <w:rFonts w:ascii="Arial" w:eastAsia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19244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579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E36579">
              <w:rPr>
                <w:rFonts w:ascii="Arial" w:hAnsi="Arial" w:cs="Arial"/>
                <w:lang w:val="nl-NL"/>
              </w:rPr>
              <w:t xml:space="preserve"> 2</w:t>
            </w:r>
          </w:p>
        </w:tc>
        <w:tc>
          <w:tcPr>
            <w:tcW w:w="1806" w:type="dxa"/>
            <w:shd w:val="clear" w:color="auto" w:fill="FFC000"/>
            <w:vAlign w:val="center"/>
          </w:tcPr>
          <w:p w14:paraId="0C9BC7C0" w14:textId="77777777" w:rsidR="00E36579" w:rsidRDefault="00660FC8" w:rsidP="00E36579">
            <w:pPr>
              <w:rPr>
                <w:rFonts w:ascii="Arial" w:eastAsia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73894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579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E36579">
              <w:rPr>
                <w:rFonts w:ascii="Arial" w:hAnsi="Arial" w:cs="Arial"/>
                <w:lang w:val="nl-NL"/>
              </w:rPr>
              <w:t xml:space="preserve"> 3</w:t>
            </w:r>
          </w:p>
        </w:tc>
      </w:tr>
      <w:tr w:rsidR="00A3347E" w:rsidRPr="00E36579" w14:paraId="261C3E58" w14:textId="77777777" w:rsidTr="00BA06A6">
        <w:trPr>
          <w:trHeight w:val="382"/>
        </w:trPr>
        <w:tc>
          <w:tcPr>
            <w:tcW w:w="10479" w:type="dxa"/>
            <w:gridSpan w:val="16"/>
            <w:vAlign w:val="center"/>
          </w:tcPr>
          <w:p w14:paraId="03FD43BC" w14:textId="77777777" w:rsidR="00A3347E" w:rsidRDefault="00A3347E" w:rsidP="00707AE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 xml:space="preserve">NAW gegevens </w:t>
            </w:r>
            <w:r w:rsidRPr="5930A1FE">
              <w:rPr>
                <w:rFonts w:ascii="Arial" w:eastAsia="Arial" w:hAnsi="Arial" w:cs="Arial"/>
                <w:lang w:val="nl-NL"/>
              </w:rPr>
              <w:t>contractant:</w:t>
            </w:r>
          </w:p>
        </w:tc>
      </w:tr>
      <w:tr w:rsidR="00055AA8" w:rsidRPr="00E36579" w14:paraId="59D2A1F2" w14:textId="77777777" w:rsidTr="00BA06A6">
        <w:trPr>
          <w:trHeight w:val="382"/>
        </w:trPr>
        <w:tc>
          <w:tcPr>
            <w:tcW w:w="5839" w:type="dxa"/>
            <w:gridSpan w:val="9"/>
            <w:vAlign w:val="center"/>
          </w:tcPr>
          <w:p w14:paraId="24906E8B" w14:textId="77777777" w:rsidR="00055AA8" w:rsidRDefault="00A3347E" w:rsidP="5930A1FE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Naam:</w:t>
            </w:r>
          </w:p>
        </w:tc>
        <w:tc>
          <w:tcPr>
            <w:tcW w:w="4640" w:type="dxa"/>
            <w:gridSpan w:val="7"/>
            <w:vAlign w:val="center"/>
          </w:tcPr>
          <w:p w14:paraId="53ED834A" w14:textId="77777777" w:rsidR="00055AA8" w:rsidRDefault="00055AA8" w:rsidP="00707AE9">
            <w:pPr>
              <w:rPr>
                <w:rFonts w:ascii="Arial" w:hAnsi="Arial" w:cs="Arial"/>
                <w:lang w:val="nl-NL"/>
              </w:rPr>
            </w:pPr>
          </w:p>
        </w:tc>
      </w:tr>
      <w:tr w:rsidR="00055AA8" w:rsidRPr="00E36579" w14:paraId="1D23112F" w14:textId="77777777" w:rsidTr="00BA06A6">
        <w:trPr>
          <w:trHeight w:val="382"/>
        </w:trPr>
        <w:tc>
          <w:tcPr>
            <w:tcW w:w="5839" w:type="dxa"/>
            <w:gridSpan w:val="9"/>
            <w:vAlign w:val="center"/>
          </w:tcPr>
          <w:p w14:paraId="009BA89E" w14:textId="77777777" w:rsidR="00055AA8" w:rsidRDefault="00A3347E" w:rsidP="5930A1FE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Adres:</w:t>
            </w:r>
          </w:p>
        </w:tc>
        <w:tc>
          <w:tcPr>
            <w:tcW w:w="4640" w:type="dxa"/>
            <w:gridSpan w:val="7"/>
            <w:vAlign w:val="center"/>
          </w:tcPr>
          <w:p w14:paraId="6EA077DB" w14:textId="77777777" w:rsidR="00055AA8" w:rsidRDefault="00055AA8" w:rsidP="00707AE9">
            <w:pPr>
              <w:rPr>
                <w:rFonts w:ascii="Arial" w:hAnsi="Arial" w:cs="Arial"/>
                <w:lang w:val="nl-NL"/>
              </w:rPr>
            </w:pPr>
          </w:p>
        </w:tc>
      </w:tr>
      <w:tr w:rsidR="00055AA8" w:rsidRPr="00E36579" w14:paraId="0B80028A" w14:textId="77777777" w:rsidTr="00BA06A6">
        <w:trPr>
          <w:trHeight w:val="382"/>
        </w:trPr>
        <w:tc>
          <w:tcPr>
            <w:tcW w:w="5839" w:type="dxa"/>
            <w:gridSpan w:val="9"/>
            <w:vAlign w:val="center"/>
          </w:tcPr>
          <w:p w14:paraId="65570A6B" w14:textId="77777777" w:rsidR="00055AA8" w:rsidRDefault="00A3347E" w:rsidP="5930A1FE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Woonplaats:</w:t>
            </w:r>
          </w:p>
        </w:tc>
        <w:tc>
          <w:tcPr>
            <w:tcW w:w="4640" w:type="dxa"/>
            <w:gridSpan w:val="7"/>
            <w:vAlign w:val="center"/>
          </w:tcPr>
          <w:p w14:paraId="57379C9C" w14:textId="77777777" w:rsidR="00055AA8" w:rsidRDefault="00055AA8" w:rsidP="00707AE9">
            <w:pPr>
              <w:rPr>
                <w:rFonts w:ascii="Arial" w:hAnsi="Arial" w:cs="Arial"/>
                <w:lang w:val="nl-NL"/>
              </w:rPr>
            </w:pPr>
          </w:p>
        </w:tc>
      </w:tr>
      <w:tr w:rsidR="001B06EB" w:rsidRPr="00E36579" w14:paraId="6F393FFE" w14:textId="77777777" w:rsidTr="00BA06A6">
        <w:trPr>
          <w:trHeight w:val="382"/>
        </w:trPr>
        <w:tc>
          <w:tcPr>
            <w:tcW w:w="5839" w:type="dxa"/>
            <w:gridSpan w:val="9"/>
            <w:vAlign w:val="center"/>
          </w:tcPr>
          <w:p w14:paraId="48EE10E5" w14:textId="77777777" w:rsidR="001B06EB" w:rsidRDefault="001B06EB" w:rsidP="5930A1FE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KvK nummer:</w:t>
            </w:r>
          </w:p>
        </w:tc>
        <w:tc>
          <w:tcPr>
            <w:tcW w:w="4640" w:type="dxa"/>
            <w:gridSpan w:val="7"/>
            <w:vAlign w:val="center"/>
          </w:tcPr>
          <w:p w14:paraId="700AF3D6" w14:textId="77777777" w:rsidR="001B06EB" w:rsidRDefault="001B06EB" w:rsidP="00707AE9">
            <w:pPr>
              <w:rPr>
                <w:rFonts w:ascii="Arial" w:hAnsi="Arial" w:cs="Arial"/>
                <w:lang w:val="nl-NL"/>
              </w:rPr>
            </w:pPr>
          </w:p>
        </w:tc>
      </w:tr>
      <w:tr w:rsidR="00055AA8" w:rsidRPr="00627B82" w14:paraId="098A6877" w14:textId="77777777" w:rsidTr="00BA06A6">
        <w:trPr>
          <w:trHeight w:val="382"/>
        </w:trPr>
        <w:tc>
          <w:tcPr>
            <w:tcW w:w="5839" w:type="dxa"/>
            <w:gridSpan w:val="9"/>
            <w:vAlign w:val="center"/>
          </w:tcPr>
          <w:p w14:paraId="0258D8CE" w14:textId="77777777" w:rsidR="00055AA8" w:rsidRDefault="00A3347E" w:rsidP="5930A1FE">
            <w:pPr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lang w:val="nl-NL"/>
              </w:rPr>
              <w:lastRenderedPageBreak/>
              <w:t>Naam en telefoonnummer verantwoordelijke contactpersoon van de contractant</w:t>
            </w:r>
          </w:p>
        </w:tc>
        <w:tc>
          <w:tcPr>
            <w:tcW w:w="4640" w:type="dxa"/>
            <w:gridSpan w:val="7"/>
            <w:vAlign w:val="center"/>
          </w:tcPr>
          <w:p w14:paraId="25820F1C" w14:textId="77777777" w:rsidR="00055AA8" w:rsidRDefault="00055AA8" w:rsidP="00707AE9">
            <w:pPr>
              <w:rPr>
                <w:rFonts w:ascii="Arial" w:hAnsi="Arial" w:cs="Arial"/>
                <w:lang w:val="nl-NL"/>
              </w:rPr>
            </w:pPr>
          </w:p>
        </w:tc>
      </w:tr>
      <w:tr w:rsidR="00330241" w:rsidRPr="00F03C44" w14:paraId="403C7470" w14:textId="77777777" w:rsidTr="00BA06A6">
        <w:trPr>
          <w:trHeight w:val="382"/>
        </w:trPr>
        <w:tc>
          <w:tcPr>
            <w:tcW w:w="10479" w:type="dxa"/>
            <w:gridSpan w:val="16"/>
            <w:shd w:val="clear" w:color="auto" w:fill="DBE5F1" w:themeFill="accent1" w:themeFillTint="33"/>
            <w:vAlign w:val="center"/>
          </w:tcPr>
          <w:p w14:paraId="1DD645B2" w14:textId="77777777" w:rsidR="00330241" w:rsidRPr="00330241" w:rsidRDefault="00330241" w:rsidP="0033024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lang w:val="nl-NL"/>
              </w:rPr>
            </w:pPr>
            <w:r w:rsidRPr="00330241">
              <w:rPr>
                <w:rFonts w:ascii="Arial" w:eastAsia="Arial" w:hAnsi="Arial" w:cs="Arial"/>
                <w:b/>
                <w:bCs/>
                <w:lang w:val="nl-NL"/>
              </w:rPr>
              <w:t>Algemene veiligheidsvoorschriften.</w:t>
            </w:r>
          </w:p>
        </w:tc>
      </w:tr>
      <w:tr w:rsidR="00330241" w:rsidRPr="00627B82" w14:paraId="51895A39" w14:textId="77777777" w:rsidTr="00BA06A6">
        <w:trPr>
          <w:trHeight w:val="382"/>
        </w:trPr>
        <w:tc>
          <w:tcPr>
            <w:tcW w:w="10479" w:type="dxa"/>
            <w:gridSpan w:val="16"/>
            <w:shd w:val="clear" w:color="auto" w:fill="FFFFFF" w:themeFill="background1"/>
            <w:vAlign w:val="center"/>
          </w:tcPr>
          <w:p w14:paraId="76C72953" w14:textId="52AA65E2" w:rsidR="00330241" w:rsidRPr="00330241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lang w:val="nl-NL"/>
              </w:rPr>
              <w:t>Vo</w:t>
            </w:r>
            <w:r>
              <w:rPr>
                <w:rFonts w:ascii="Arial" w:eastAsia="Arial" w:hAnsi="Arial" w:cs="Arial"/>
                <w:lang w:val="nl-NL"/>
              </w:rPr>
              <w:t xml:space="preserve">or aanvang van de werkzaamheden dient </w:t>
            </w:r>
            <w:r w:rsidR="001C2BF2">
              <w:rPr>
                <w:rFonts w:ascii="Arial" w:eastAsia="Arial" w:hAnsi="Arial" w:cs="Arial"/>
                <w:lang w:val="nl-NL"/>
              </w:rPr>
              <w:t>de contractant</w:t>
            </w:r>
            <w:r>
              <w:rPr>
                <w:rFonts w:ascii="Arial" w:eastAsia="Arial" w:hAnsi="Arial" w:cs="Arial"/>
                <w:lang w:val="nl-NL"/>
              </w:rPr>
              <w:t xml:space="preserve"> en de uitvoerende medewerkers</w:t>
            </w:r>
            <w:r w:rsidRPr="5930A1FE">
              <w:rPr>
                <w:rFonts w:ascii="Arial" w:eastAsia="Arial" w:hAnsi="Arial" w:cs="Arial"/>
                <w:lang w:val="nl-NL"/>
              </w:rPr>
              <w:t xml:space="preserve"> de “Algemene veiligheidsvoorschriften</w:t>
            </w:r>
            <w:r>
              <w:rPr>
                <w:rFonts w:ascii="Arial" w:eastAsia="Arial" w:hAnsi="Arial" w:cs="Arial"/>
                <w:strike/>
                <w:lang w:val="nl-NL"/>
              </w:rPr>
              <w:t xml:space="preserve"> </w:t>
            </w:r>
            <w:r w:rsidRPr="5930A1FE">
              <w:rPr>
                <w:rFonts w:ascii="Arial" w:eastAsia="Arial" w:hAnsi="Arial" w:cs="Arial"/>
                <w:lang w:val="nl-NL"/>
              </w:rPr>
              <w:t>van DRBG</w:t>
            </w:r>
            <w:r>
              <w:rPr>
                <w:rFonts w:ascii="Arial" w:eastAsia="Arial" w:hAnsi="Arial" w:cs="Arial"/>
                <w:lang w:val="nl-NL"/>
              </w:rPr>
              <w:t xml:space="preserve"> te kennen.</w:t>
            </w:r>
            <w:bookmarkStart w:id="0" w:name="_GoBack"/>
            <w:bookmarkEnd w:id="0"/>
          </w:p>
        </w:tc>
      </w:tr>
      <w:tr w:rsidR="00144B4B" w:rsidRPr="00627B82" w14:paraId="3472A338" w14:textId="77777777" w:rsidTr="00BA06A6">
        <w:trPr>
          <w:trHeight w:val="382"/>
        </w:trPr>
        <w:tc>
          <w:tcPr>
            <w:tcW w:w="10479" w:type="dxa"/>
            <w:gridSpan w:val="16"/>
            <w:shd w:val="clear" w:color="auto" w:fill="92D050"/>
            <w:vAlign w:val="center"/>
          </w:tcPr>
          <w:p w14:paraId="1D572D54" w14:textId="77777777" w:rsidR="00144B4B" w:rsidRPr="00330241" w:rsidRDefault="00144B4B" w:rsidP="002E52CD">
            <w:pPr>
              <w:jc w:val="center"/>
              <w:rPr>
                <w:rFonts w:ascii="Arial" w:hAnsi="Arial" w:cs="Arial"/>
                <w:b/>
                <w:i/>
                <w:lang w:val="nl-NL"/>
              </w:rPr>
            </w:pPr>
            <w:r>
              <w:rPr>
                <w:rFonts w:ascii="Arial" w:hAnsi="Arial" w:cs="Arial"/>
                <w:b/>
                <w:i/>
                <w:lang w:val="nl-NL"/>
              </w:rPr>
              <w:t xml:space="preserve">Als u een categorie 1 contractant bent, ga dan naar </w:t>
            </w:r>
            <w:r w:rsidR="001C1013">
              <w:rPr>
                <w:rFonts w:ascii="Arial" w:hAnsi="Arial" w:cs="Arial"/>
                <w:b/>
                <w:i/>
                <w:u w:val="single"/>
                <w:lang w:val="nl-NL"/>
              </w:rPr>
              <w:t>hoofdstuk 8</w:t>
            </w:r>
          </w:p>
        </w:tc>
      </w:tr>
      <w:tr w:rsidR="00330241" w:rsidRPr="00627B82" w14:paraId="028149FB" w14:textId="77777777" w:rsidTr="00456A71">
        <w:trPr>
          <w:trHeight w:val="382"/>
        </w:trPr>
        <w:tc>
          <w:tcPr>
            <w:tcW w:w="10479" w:type="dxa"/>
            <w:gridSpan w:val="16"/>
            <w:shd w:val="clear" w:color="auto" w:fill="E5B8B7" w:themeFill="accent2" w:themeFillTint="66"/>
            <w:vAlign w:val="center"/>
          </w:tcPr>
          <w:p w14:paraId="2CEC5B8F" w14:textId="77777777" w:rsidR="00330241" w:rsidRPr="00144B4B" w:rsidRDefault="00330241" w:rsidP="002E52CD">
            <w:pPr>
              <w:jc w:val="center"/>
              <w:rPr>
                <w:rFonts w:ascii="Arial" w:hAnsi="Arial" w:cs="Arial"/>
                <w:i/>
                <w:lang w:val="nl-NL"/>
              </w:rPr>
            </w:pPr>
            <w:r w:rsidRPr="00144B4B">
              <w:rPr>
                <w:rFonts w:ascii="Arial" w:hAnsi="Arial" w:cs="Arial"/>
                <w:i/>
                <w:lang w:val="nl-NL"/>
              </w:rPr>
              <w:t>Onderstaande vragen hebben betrekking op categorie 2 en 3 contractanten.</w:t>
            </w:r>
          </w:p>
        </w:tc>
      </w:tr>
      <w:tr w:rsidR="00330241" w:rsidRPr="00627B82" w14:paraId="3B0641E0" w14:textId="77777777" w:rsidTr="00BA06A6">
        <w:trPr>
          <w:trHeight w:val="382"/>
        </w:trPr>
        <w:tc>
          <w:tcPr>
            <w:tcW w:w="5839" w:type="dxa"/>
            <w:gridSpan w:val="9"/>
            <w:vAlign w:val="center"/>
          </w:tcPr>
          <w:p w14:paraId="34FFCB2C" w14:textId="77777777" w:rsidR="00330241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lang w:val="nl-NL"/>
              </w:rPr>
              <w:t xml:space="preserve">Wanneer heeft u voor het laatst werkzaamheden uitgevoerd voor </w:t>
            </w:r>
            <w:r>
              <w:rPr>
                <w:rFonts w:ascii="Arial" w:eastAsia="Arial" w:hAnsi="Arial" w:cs="Arial"/>
                <w:lang w:val="nl-NL"/>
              </w:rPr>
              <w:t>CRH</w:t>
            </w:r>
            <w:r w:rsidRPr="5930A1FE">
              <w:rPr>
                <w:rFonts w:ascii="Arial" w:eastAsia="Arial" w:hAnsi="Arial" w:cs="Arial"/>
                <w:lang w:val="nl-NL"/>
              </w:rPr>
              <w:t>?</w:t>
            </w:r>
          </w:p>
        </w:tc>
        <w:tc>
          <w:tcPr>
            <w:tcW w:w="4640" w:type="dxa"/>
            <w:gridSpan w:val="7"/>
            <w:vAlign w:val="center"/>
          </w:tcPr>
          <w:p w14:paraId="5422182C" w14:textId="77777777" w:rsidR="00330241" w:rsidRDefault="00330241" w:rsidP="00330241">
            <w:pPr>
              <w:rPr>
                <w:rFonts w:ascii="Arial" w:hAnsi="Arial" w:cs="Arial"/>
                <w:lang w:val="nl-NL"/>
              </w:rPr>
            </w:pPr>
          </w:p>
        </w:tc>
      </w:tr>
      <w:tr w:rsidR="00B575BF" w:rsidRPr="00627B82" w14:paraId="4D9275F5" w14:textId="77777777" w:rsidTr="00BA06A6">
        <w:trPr>
          <w:trHeight w:val="382"/>
        </w:trPr>
        <w:tc>
          <w:tcPr>
            <w:tcW w:w="5839" w:type="dxa"/>
            <w:gridSpan w:val="9"/>
            <w:vAlign w:val="center"/>
          </w:tcPr>
          <w:p w14:paraId="7A1A0BCF" w14:textId="77777777" w:rsidR="00B575BF" w:rsidRPr="5930A1FE" w:rsidRDefault="00B575BF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Voor welk bedrijf van CRH was dit?</w:t>
            </w:r>
          </w:p>
        </w:tc>
        <w:tc>
          <w:tcPr>
            <w:tcW w:w="4640" w:type="dxa"/>
            <w:gridSpan w:val="7"/>
            <w:vAlign w:val="center"/>
          </w:tcPr>
          <w:p w14:paraId="5443F172" w14:textId="77777777" w:rsidR="00B575BF" w:rsidRDefault="00B575BF" w:rsidP="00330241">
            <w:pPr>
              <w:rPr>
                <w:rFonts w:ascii="Arial" w:hAnsi="Arial" w:cs="Arial"/>
                <w:lang w:val="nl-NL"/>
              </w:rPr>
            </w:pPr>
          </w:p>
        </w:tc>
      </w:tr>
      <w:tr w:rsidR="00B575BF" w:rsidRPr="00B575BF" w14:paraId="2BA51FD7" w14:textId="77777777" w:rsidTr="00BA06A6">
        <w:trPr>
          <w:trHeight w:val="382"/>
        </w:trPr>
        <w:tc>
          <w:tcPr>
            <w:tcW w:w="5839" w:type="dxa"/>
            <w:gridSpan w:val="9"/>
            <w:vAlign w:val="center"/>
          </w:tcPr>
          <w:p w14:paraId="06C42627" w14:textId="77777777" w:rsidR="00B575BF" w:rsidRPr="5930A1FE" w:rsidRDefault="00B575BF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Wie was uw contactpersoon?</w:t>
            </w:r>
          </w:p>
        </w:tc>
        <w:tc>
          <w:tcPr>
            <w:tcW w:w="4640" w:type="dxa"/>
            <w:gridSpan w:val="7"/>
            <w:vAlign w:val="center"/>
          </w:tcPr>
          <w:p w14:paraId="2DF85A18" w14:textId="77777777" w:rsidR="00B575BF" w:rsidRDefault="00B575BF" w:rsidP="00330241">
            <w:pPr>
              <w:rPr>
                <w:rFonts w:ascii="Arial" w:hAnsi="Arial" w:cs="Arial"/>
                <w:lang w:val="nl-NL"/>
              </w:rPr>
            </w:pPr>
          </w:p>
        </w:tc>
      </w:tr>
      <w:tr w:rsidR="00330241" w:rsidRPr="00055AA8" w14:paraId="3FAF0DF0" w14:textId="77777777" w:rsidTr="00BA06A6">
        <w:trPr>
          <w:trHeight w:val="382"/>
        </w:trPr>
        <w:tc>
          <w:tcPr>
            <w:tcW w:w="5839" w:type="dxa"/>
            <w:gridSpan w:val="9"/>
            <w:vAlign w:val="center"/>
          </w:tcPr>
          <w:p w14:paraId="78C33BC4" w14:textId="77777777" w:rsidR="00330241" w:rsidRPr="00664139" w:rsidRDefault="00330241" w:rsidP="00330241">
            <w:pPr>
              <w:rPr>
                <w:rFonts w:ascii="Arial" w:eastAsia="Arial" w:hAnsi="Arial" w:cs="Arial"/>
                <w:i/>
                <w:sz w:val="16"/>
                <w:szCs w:val="16"/>
                <w:lang w:val="nl-NL"/>
              </w:rPr>
            </w:pPr>
            <w:r w:rsidRPr="00664139">
              <w:rPr>
                <w:rFonts w:ascii="Arial" w:eastAsia="Arial" w:hAnsi="Arial" w:cs="Arial"/>
                <w:i/>
                <w:sz w:val="16"/>
                <w:szCs w:val="16"/>
                <w:lang w:val="nl-NL"/>
              </w:rPr>
              <w:t>Om te mogen werken voor DRBG i</w:t>
            </w:r>
            <w:r>
              <w:rPr>
                <w:rFonts w:ascii="Arial" w:eastAsia="Arial" w:hAnsi="Arial" w:cs="Arial"/>
                <w:i/>
                <w:sz w:val="16"/>
                <w:szCs w:val="16"/>
                <w:lang w:val="nl-NL"/>
              </w:rPr>
              <w:t>s het verplicht dat uitvoerende</w:t>
            </w:r>
            <w:r w:rsidRPr="00664139">
              <w:rPr>
                <w:rFonts w:ascii="Arial" w:eastAsia="Arial" w:hAnsi="Arial" w:cs="Arial"/>
                <w:i/>
                <w:sz w:val="16"/>
                <w:szCs w:val="16"/>
                <w:lang w:val="nl-NL"/>
              </w:rPr>
              <w:t xml:space="preserve"> medewerkers</w:t>
            </w:r>
            <w:r>
              <w:rPr>
                <w:rFonts w:ascii="Arial" w:eastAsia="Arial" w:hAnsi="Arial" w:cs="Arial"/>
                <w:i/>
                <w:sz w:val="16"/>
                <w:szCs w:val="16"/>
                <w:lang w:val="nl-NL"/>
              </w:rPr>
              <w:t xml:space="preserve"> in categorie </w:t>
            </w:r>
            <w:r w:rsidRPr="00664139">
              <w:rPr>
                <w:rFonts w:ascii="Arial" w:eastAsia="Arial" w:hAnsi="Arial" w:cs="Arial"/>
                <w:b/>
                <w:i/>
                <w:sz w:val="16"/>
                <w:szCs w:val="16"/>
                <w:lang w:val="nl-NL"/>
              </w:rPr>
              <w:t>2</w:t>
            </w:r>
            <w:r>
              <w:rPr>
                <w:rFonts w:ascii="Arial" w:eastAsia="Arial" w:hAnsi="Arial" w:cs="Arial"/>
                <w:i/>
                <w:sz w:val="16"/>
                <w:szCs w:val="16"/>
                <w:lang w:val="nl-NL"/>
              </w:rPr>
              <w:t xml:space="preserve"> en </w:t>
            </w:r>
            <w:r w:rsidRPr="00664139">
              <w:rPr>
                <w:rFonts w:ascii="Arial" w:eastAsia="Arial" w:hAnsi="Arial" w:cs="Arial"/>
                <w:b/>
                <w:i/>
                <w:sz w:val="16"/>
                <w:szCs w:val="16"/>
                <w:lang w:val="nl-NL"/>
              </w:rPr>
              <w:t>3</w:t>
            </w:r>
            <w:r>
              <w:rPr>
                <w:rFonts w:ascii="Arial" w:eastAsia="Arial" w:hAnsi="Arial" w:cs="Arial"/>
                <w:i/>
                <w:sz w:val="16"/>
                <w:szCs w:val="16"/>
                <w:lang w:val="nl-NL"/>
              </w:rPr>
              <w:t xml:space="preserve"> </w:t>
            </w:r>
            <w:r w:rsidRPr="00664139">
              <w:rPr>
                <w:rFonts w:ascii="Arial" w:eastAsia="Arial" w:hAnsi="Arial" w:cs="Arial"/>
                <w:i/>
                <w:sz w:val="16"/>
                <w:szCs w:val="16"/>
                <w:lang w:val="nl-NL"/>
              </w:rPr>
              <w:t>in het</w:t>
            </w:r>
            <w:r>
              <w:rPr>
                <w:rFonts w:ascii="Arial" w:eastAsia="Arial" w:hAnsi="Arial" w:cs="Arial"/>
                <w:i/>
                <w:sz w:val="16"/>
                <w:szCs w:val="16"/>
                <w:lang w:val="nl-NL"/>
              </w:rPr>
              <w:t xml:space="preserve"> bezit zijn van een VCA diploma!</w:t>
            </w:r>
          </w:p>
          <w:p w14:paraId="74D8C509" w14:textId="77777777" w:rsidR="00330241" w:rsidRPr="5930A1FE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Uitvoerende medewerkers hebben een VCA diploma</w:t>
            </w:r>
          </w:p>
        </w:tc>
        <w:tc>
          <w:tcPr>
            <w:tcW w:w="2285" w:type="dxa"/>
            <w:gridSpan w:val="5"/>
            <w:vAlign w:val="center"/>
          </w:tcPr>
          <w:p w14:paraId="3B0BEDC5" w14:textId="77777777" w:rsidR="00330241" w:rsidRDefault="00660FC8" w:rsidP="00330241">
            <w:pPr>
              <w:jc w:val="center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39564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41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330241">
              <w:rPr>
                <w:rFonts w:ascii="Arial" w:hAnsi="Arial" w:cs="Arial"/>
                <w:lang w:val="nl-NL"/>
              </w:rPr>
              <w:t xml:space="preserve"> Ja</w:t>
            </w:r>
          </w:p>
        </w:tc>
        <w:tc>
          <w:tcPr>
            <w:tcW w:w="2355" w:type="dxa"/>
            <w:gridSpan w:val="2"/>
            <w:vAlign w:val="center"/>
          </w:tcPr>
          <w:p w14:paraId="53AD7003" w14:textId="77777777" w:rsidR="00330241" w:rsidRDefault="00660FC8" w:rsidP="00330241">
            <w:pPr>
              <w:jc w:val="center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81054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41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330241">
              <w:rPr>
                <w:rFonts w:ascii="Arial" w:hAnsi="Arial" w:cs="Arial"/>
                <w:lang w:val="nl-NL"/>
              </w:rPr>
              <w:t xml:space="preserve"> Nee</w:t>
            </w:r>
          </w:p>
        </w:tc>
      </w:tr>
      <w:tr w:rsidR="00330241" w:rsidRPr="00F03C44" w14:paraId="2AF6BEEC" w14:textId="77777777" w:rsidTr="00BA06A6">
        <w:trPr>
          <w:trHeight w:val="324"/>
        </w:trPr>
        <w:tc>
          <w:tcPr>
            <w:tcW w:w="10479" w:type="dxa"/>
            <w:gridSpan w:val="16"/>
            <w:shd w:val="clear" w:color="auto" w:fill="DBE5F1" w:themeFill="accent1" w:themeFillTint="33"/>
            <w:vAlign w:val="center"/>
          </w:tcPr>
          <w:p w14:paraId="39B68AC7" w14:textId="77777777" w:rsidR="00330241" w:rsidRPr="000E46A4" w:rsidRDefault="00330241" w:rsidP="00330241">
            <w:pPr>
              <w:rPr>
                <w:rFonts w:ascii="Arial" w:eastAsia="Arial" w:hAnsi="Arial" w:cs="Arial"/>
                <w:b/>
                <w:bCs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lang w:val="nl-NL"/>
              </w:rPr>
              <w:t xml:space="preserve">Verzekeringsdetails </w:t>
            </w:r>
          </w:p>
        </w:tc>
      </w:tr>
      <w:tr w:rsidR="00330241" w:rsidRPr="00055AA8" w14:paraId="373EB479" w14:textId="77777777" w:rsidTr="00BA06A6">
        <w:trPr>
          <w:trHeight w:val="324"/>
        </w:trPr>
        <w:tc>
          <w:tcPr>
            <w:tcW w:w="4487" w:type="dxa"/>
            <w:gridSpan w:val="4"/>
            <w:vAlign w:val="center"/>
          </w:tcPr>
          <w:p w14:paraId="57073A47" w14:textId="77777777" w:rsidR="00330241" w:rsidRPr="0075330E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lang w:val="nl-NL"/>
              </w:rPr>
              <w:t>Motorrijtuigenverzekering</w:t>
            </w:r>
          </w:p>
          <w:p w14:paraId="4B5387C4" w14:textId="77777777" w:rsidR="00330241" w:rsidRPr="0075330E" w:rsidRDefault="00330241" w:rsidP="00330241">
            <w:pPr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5930A1FE"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  <w:t>Maatschappij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  <w:t>,</w:t>
            </w:r>
            <w:r w:rsidRPr="5930A1FE"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  <w:t xml:space="preserve"> polisnummer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  <w:t>,</w:t>
            </w:r>
            <w:r w:rsidRPr="5930A1FE"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  <w:t xml:space="preserve"> geldigheidsduur</w:t>
            </w:r>
          </w:p>
        </w:tc>
        <w:tc>
          <w:tcPr>
            <w:tcW w:w="5992" w:type="dxa"/>
            <w:gridSpan w:val="12"/>
            <w:vAlign w:val="center"/>
          </w:tcPr>
          <w:p w14:paraId="5E8C391A" w14:textId="77777777" w:rsidR="00330241" w:rsidRDefault="00330241" w:rsidP="00330241">
            <w:pPr>
              <w:rPr>
                <w:rFonts w:ascii="Arial" w:hAnsi="Arial" w:cs="Arial"/>
                <w:lang w:val="nl-NL"/>
              </w:rPr>
            </w:pPr>
          </w:p>
          <w:p w14:paraId="44777E8D" w14:textId="77777777" w:rsidR="00063D0C" w:rsidRDefault="00063D0C" w:rsidP="00330241">
            <w:pPr>
              <w:rPr>
                <w:rFonts w:ascii="Arial" w:hAnsi="Arial" w:cs="Arial"/>
                <w:lang w:val="nl-NL"/>
              </w:rPr>
            </w:pPr>
          </w:p>
        </w:tc>
      </w:tr>
      <w:tr w:rsidR="00330241" w:rsidRPr="00055AA8" w14:paraId="4C46F26D" w14:textId="77777777" w:rsidTr="00BA06A6">
        <w:trPr>
          <w:trHeight w:val="324"/>
        </w:trPr>
        <w:tc>
          <w:tcPr>
            <w:tcW w:w="4487" w:type="dxa"/>
            <w:gridSpan w:val="4"/>
            <w:vAlign w:val="center"/>
          </w:tcPr>
          <w:p w14:paraId="7B9E6A35" w14:textId="77777777" w:rsidR="00330241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Bedrijfsa</w:t>
            </w:r>
            <w:r w:rsidRPr="5930A1FE">
              <w:rPr>
                <w:rFonts w:ascii="Arial" w:eastAsia="Arial" w:hAnsi="Arial" w:cs="Arial"/>
                <w:lang w:val="nl-NL"/>
              </w:rPr>
              <w:t>ansprakelijkheidsverzekering</w:t>
            </w:r>
          </w:p>
          <w:p w14:paraId="075D74CF" w14:textId="77777777" w:rsidR="00330241" w:rsidRPr="00664139" w:rsidRDefault="00330241" w:rsidP="00330241">
            <w:pPr>
              <w:rPr>
                <w:rFonts w:ascii="Arial" w:eastAsia="Arial" w:hAnsi="Arial" w:cs="Arial"/>
                <w:i/>
                <w:sz w:val="16"/>
                <w:szCs w:val="16"/>
                <w:lang w:val="nl-NL"/>
              </w:rPr>
            </w:pPr>
            <w:r w:rsidRPr="00664139">
              <w:rPr>
                <w:rFonts w:ascii="Arial" w:eastAsia="Arial" w:hAnsi="Arial" w:cs="Arial"/>
                <w:i/>
                <w:sz w:val="16"/>
                <w:szCs w:val="16"/>
                <w:lang w:val="nl-NL"/>
              </w:rPr>
              <w:t>Kopie van de polis bijsluiten, deze dient in overeenstemming te zijn met de aard van de uit te voeren werkzaamheden</w:t>
            </w:r>
          </w:p>
          <w:p w14:paraId="2756DEED" w14:textId="77777777" w:rsidR="00330241" w:rsidRPr="0075330E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  <w:t>Maatschappij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  <w:t>,</w:t>
            </w:r>
            <w:r w:rsidRPr="5930A1FE"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  <w:t xml:space="preserve"> polisnummer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  <w:t>,</w:t>
            </w:r>
            <w:r w:rsidRPr="5930A1FE"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  <w:t xml:space="preserve"> geldigheidsduur</w:t>
            </w:r>
          </w:p>
        </w:tc>
        <w:tc>
          <w:tcPr>
            <w:tcW w:w="5992" w:type="dxa"/>
            <w:gridSpan w:val="12"/>
            <w:vAlign w:val="center"/>
          </w:tcPr>
          <w:p w14:paraId="4AB2E6A4" w14:textId="77777777" w:rsidR="00330241" w:rsidRDefault="00330241" w:rsidP="00330241">
            <w:pPr>
              <w:rPr>
                <w:rFonts w:ascii="Arial" w:eastAsia="Arial" w:hAnsi="Arial" w:cs="Arial"/>
                <w:lang w:val="nl-NL"/>
              </w:rPr>
            </w:pPr>
          </w:p>
        </w:tc>
      </w:tr>
      <w:tr w:rsidR="00330241" w:rsidRPr="00C21380" w14:paraId="397FEE5E" w14:textId="77777777" w:rsidTr="00BA06A6">
        <w:trPr>
          <w:trHeight w:val="324"/>
        </w:trPr>
        <w:tc>
          <w:tcPr>
            <w:tcW w:w="4487" w:type="dxa"/>
            <w:gridSpan w:val="4"/>
            <w:vAlign w:val="center"/>
          </w:tcPr>
          <w:p w14:paraId="58CF1910" w14:textId="77777777" w:rsidR="00330241" w:rsidRPr="0075330E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lang w:val="nl-NL"/>
              </w:rPr>
              <w:t>Ongevallenverzekering</w:t>
            </w:r>
          </w:p>
          <w:p w14:paraId="1C015002" w14:textId="77777777" w:rsidR="00330241" w:rsidRPr="0075330E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  <w:t>Maatschappij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  <w:t>,</w:t>
            </w:r>
            <w:r w:rsidRPr="5930A1FE"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  <w:t xml:space="preserve"> polisnummer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  <w:t>,</w:t>
            </w:r>
            <w:r w:rsidRPr="5930A1FE"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  <w:t xml:space="preserve"> geldigheidsduur</w:t>
            </w:r>
          </w:p>
        </w:tc>
        <w:tc>
          <w:tcPr>
            <w:tcW w:w="5992" w:type="dxa"/>
            <w:gridSpan w:val="12"/>
            <w:vAlign w:val="center"/>
          </w:tcPr>
          <w:p w14:paraId="7967245B" w14:textId="77777777" w:rsidR="00330241" w:rsidRDefault="00330241" w:rsidP="00330241">
            <w:pPr>
              <w:rPr>
                <w:rFonts w:ascii="Arial" w:hAnsi="Arial" w:cs="Arial"/>
                <w:lang w:val="nl-NL"/>
              </w:rPr>
            </w:pPr>
          </w:p>
          <w:p w14:paraId="04EAA9C7" w14:textId="77777777" w:rsidR="00063D0C" w:rsidRDefault="00063D0C" w:rsidP="00330241">
            <w:pPr>
              <w:rPr>
                <w:rFonts w:ascii="Arial" w:hAnsi="Arial" w:cs="Arial"/>
                <w:lang w:val="nl-NL"/>
              </w:rPr>
            </w:pPr>
          </w:p>
        </w:tc>
      </w:tr>
      <w:tr w:rsidR="00330241" w:rsidRPr="00627B82" w14:paraId="7A837E1C" w14:textId="77777777" w:rsidTr="00BA06A6">
        <w:trPr>
          <w:trHeight w:val="324"/>
        </w:trPr>
        <w:tc>
          <w:tcPr>
            <w:tcW w:w="10479" w:type="dxa"/>
            <w:gridSpan w:val="16"/>
            <w:shd w:val="clear" w:color="auto" w:fill="FFFFFF" w:themeFill="background1"/>
            <w:vAlign w:val="center"/>
          </w:tcPr>
          <w:p w14:paraId="7BE85307" w14:textId="77777777" w:rsidR="00330241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b/>
                <w:bCs/>
                <w:lang w:val="nl-NL"/>
              </w:rPr>
              <w:t>Opmerking:</w:t>
            </w:r>
            <w:r w:rsidRPr="5930A1FE">
              <w:rPr>
                <w:rFonts w:ascii="Arial" w:eastAsia="Arial" w:hAnsi="Arial" w:cs="Arial"/>
                <w:lang w:val="nl-NL"/>
              </w:rPr>
              <w:t xml:space="preserve"> </w:t>
            </w:r>
          </w:p>
          <w:p w14:paraId="1AC62D4E" w14:textId="77777777" w:rsidR="00330241" w:rsidRDefault="00330241" w:rsidP="00330241">
            <w:pPr>
              <w:pStyle w:val="Lijstalinea"/>
              <w:numPr>
                <w:ilvl w:val="0"/>
                <w:numId w:val="7"/>
              </w:num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Kopie van uw algemene voorwaarden bijvoegen</w:t>
            </w:r>
            <w:r w:rsidR="001C2BF2">
              <w:rPr>
                <w:rFonts w:ascii="Arial" w:eastAsia="Arial" w:hAnsi="Arial" w:cs="Arial"/>
                <w:lang w:val="nl-NL"/>
              </w:rPr>
              <w:t>.</w:t>
            </w:r>
          </w:p>
          <w:p w14:paraId="3FC4C341" w14:textId="77777777" w:rsidR="00330241" w:rsidRDefault="00330241" w:rsidP="00330241">
            <w:pPr>
              <w:pStyle w:val="Lijstalinea"/>
              <w:numPr>
                <w:ilvl w:val="0"/>
                <w:numId w:val="7"/>
              </w:numPr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lang w:val="nl-NL"/>
              </w:rPr>
              <w:t>Als er in het bovenstaande wijzigingen plaatsvinden</w:t>
            </w:r>
            <w:r>
              <w:rPr>
                <w:rFonts w:ascii="Arial" w:eastAsia="Arial" w:hAnsi="Arial" w:cs="Arial"/>
                <w:lang w:val="nl-NL"/>
              </w:rPr>
              <w:t>,</w:t>
            </w:r>
            <w:r w:rsidRPr="5930A1FE">
              <w:rPr>
                <w:rFonts w:ascii="Arial" w:eastAsia="Arial" w:hAnsi="Arial" w:cs="Arial"/>
                <w:lang w:val="nl-NL"/>
              </w:rPr>
              <w:t xml:space="preserve"> dient u dit te melden bij uw contactpersoon.</w:t>
            </w:r>
          </w:p>
        </w:tc>
      </w:tr>
      <w:tr w:rsidR="00330241" w:rsidRPr="00E36579" w14:paraId="439A5D2D" w14:textId="77777777" w:rsidTr="00AE7D1F">
        <w:trPr>
          <w:trHeight w:val="340"/>
        </w:trPr>
        <w:tc>
          <w:tcPr>
            <w:tcW w:w="10479" w:type="dxa"/>
            <w:gridSpan w:val="16"/>
            <w:shd w:val="clear" w:color="auto" w:fill="DBE5F1" w:themeFill="accent1" w:themeFillTint="33"/>
            <w:vAlign w:val="center"/>
          </w:tcPr>
          <w:p w14:paraId="2189EEC9" w14:textId="77777777" w:rsidR="00330241" w:rsidRPr="00A16262" w:rsidRDefault="00330241" w:rsidP="0033024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lang w:val="nl-NL"/>
              </w:rPr>
              <w:t>Incidenten</w:t>
            </w:r>
          </w:p>
        </w:tc>
      </w:tr>
      <w:tr w:rsidR="00330241" w:rsidRPr="00627B82" w14:paraId="68C8C663" w14:textId="77777777" w:rsidTr="00AE7D1F">
        <w:trPr>
          <w:trHeight w:val="340"/>
        </w:trPr>
        <w:tc>
          <w:tcPr>
            <w:tcW w:w="10479" w:type="dxa"/>
            <w:gridSpan w:val="16"/>
            <w:shd w:val="clear" w:color="auto" w:fill="auto"/>
            <w:vAlign w:val="center"/>
          </w:tcPr>
          <w:p w14:paraId="13F55E1E" w14:textId="3F8FE25D" w:rsidR="00330241" w:rsidRPr="00063D0C" w:rsidRDefault="00330241" w:rsidP="00330241">
            <w:pPr>
              <w:rPr>
                <w:rFonts w:ascii="Arial" w:hAnsi="Arial" w:cs="Arial"/>
                <w:lang w:val="nl-NL"/>
              </w:rPr>
            </w:pPr>
            <w:r w:rsidRPr="00063D0C">
              <w:rPr>
                <w:rFonts w:ascii="Arial" w:hAnsi="Arial" w:cs="Arial"/>
                <w:lang w:val="nl-NL"/>
              </w:rPr>
              <w:t xml:space="preserve">Om een reëel beeld te krijgen </w:t>
            </w:r>
            <w:r w:rsidR="001C2BF2">
              <w:rPr>
                <w:rFonts w:ascii="Arial" w:hAnsi="Arial" w:cs="Arial"/>
                <w:lang w:val="nl-NL"/>
              </w:rPr>
              <w:t>van</w:t>
            </w:r>
            <w:r w:rsidRPr="00063D0C">
              <w:rPr>
                <w:rFonts w:ascii="Arial" w:hAnsi="Arial" w:cs="Arial"/>
                <w:lang w:val="nl-NL"/>
              </w:rPr>
              <w:t xml:space="preserve"> het aantal incidenten/ongevallen met verzuim willen wij graag de ongevallenfrequentie index weten van de laatste 3 kalenderjaren. De IF </w:t>
            </w:r>
            <w:r w:rsidR="00D51408" w:rsidRPr="00063D0C">
              <w:rPr>
                <w:rFonts w:ascii="Arial" w:hAnsi="Arial" w:cs="Arial"/>
                <w:lang w:val="nl-NL"/>
              </w:rPr>
              <w:t xml:space="preserve"> (injury frequency) </w:t>
            </w:r>
            <w:r w:rsidRPr="00063D0C">
              <w:rPr>
                <w:rFonts w:ascii="Arial" w:hAnsi="Arial" w:cs="Arial"/>
                <w:lang w:val="nl-NL"/>
              </w:rPr>
              <w:t>is het aantal verzuimongevallen dat in een bepaalde periode plaatsvindt, gedeeld door het aantal arbeidsuren.</w:t>
            </w:r>
          </w:p>
          <w:p w14:paraId="47286569" w14:textId="77777777" w:rsidR="00330241" w:rsidRDefault="00330241" w:rsidP="00330241">
            <w:pPr>
              <w:rPr>
                <w:rFonts w:ascii="Arial" w:hAnsi="Arial" w:cs="Arial"/>
                <w:lang w:val="nl-NL"/>
              </w:rPr>
            </w:pPr>
            <w:r w:rsidRPr="00063D0C">
              <w:rPr>
                <w:rFonts w:ascii="Arial" w:hAnsi="Arial" w:cs="Arial"/>
                <w:lang w:val="nl-NL"/>
              </w:rPr>
              <w:t xml:space="preserve">In formule ziet het er als volgt uit: </w:t>
            </w:r>
          </w:p>
          <w:p w14:paraId="73C7560B" w14:textId="77777777" w:rsidR="00063D0C" w:rsidRPr="00063D0C" w:rsidRDefault="00063D0C" w:rsidP="00330241">
            <w:pPr>
              <w:rPr>
                <w:rFonts w:ascii="Arial" w:hAnsi="Arial" w:cs="Arial"/>
                <w:lang w:val="nl-NL"/>
              </w:rPr>
            </w:pPr>
          </w:p>
          <w:p w14:paraId="413CC939" w14:textId="77777777" w:rsidR="00063D0C" w:rsidRPr="00063D0C" w:rsidRDefault="00063D0C" w:rsidP="00330241">
            <w:pPr>
              <w:rPr>
                <w:rFonts w:ascii="Arial" w:hAnsi="Arial" w:cs="Arial"/>
                <w:lang w:val="nl-NL"/>
              </w:rPr>
            </w:pPr>
          </w:p>
          <w:tbl>
            <w:tblPr>
              <w:tblStyle w:val="Tabel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8"/>
              <w:gridCol w:w="4940"/>
            </w:tblGrid>
            <w:tr w:rsidR="00D51408" w:rsidRPr="00627B82" w14:paraId="73A4297D" w14:textId="77777777" w:rsidTr="00063D0C">
              <w:trPr>
                <w:trHeight w:val="298"/>
                <w:jc w:val="center"/>
              </w:trPr>
              <w:tc>
                <w:tcPr>
                  <w:tcW w:w="2998" w:type="dxa"/>
                  <w:vMerge w:val="restart"/>
                  <w:vAlign w:val="center"/>
                </w:tcPr>
                <w:p w14:paraId="540078D5" w14:textId="77777777" w:rsidR="00D51408" w:rsidRPr="00063D0C" w:rsidRDefault="00D51408" w:rsidP="00330241">
                  <w:pPr>
                    <w:rPr>
                      <w:rFonts w:ascii="Arial" w:hAnsi="Arial" w:cs="Arial"/>
                      <w:b/>
                      <w:lang w:val="nl-NL"/>
                    </w:rPr>
                  </w:pPr>
                  <w:r w:rsidRPr="00063D0C">
                    <w:rPr>
                      <w:rFonts w:ascii="Arial" w:hAnsi="Arial" w:cs="Arial"/>
                      <w:b/>
                      <w:lang w:val="nl-NL"/>
                    </w:rPr>
                    <w:t>IF (frequentie) =</w:t>
                  </w:r>
                </w:p>
              </w:tc>
              <w:tc>
                <w:tcPr>
                  <w:tcW w:w="4940" w:type="dxa"/>
                </w:tcPr>
                <w:p w14:paraId="31285726" w14:textId="77777777" w:rsidR="00D51408" w:rsidRPr="00063D0C" w:rsidRDefault="00D51408" w:rsidP="00BA06A6">
                  <w:pPr>
                    <w:jc w:val="center"/>
                    <w:rPr>
                      <w:rFonts w:ascii="Arial" w:hAnsi="Arial" w:cs="Arial"/>
                      <w:b/>
                      <w:lang w:val="nl-NL"/>
                    </w:rPr>
                  </w:pPr>
                  <w:r w:rsidRPr="00063D0C">
                    <w:rPr>
                      <w:rFonts w:ascii="Arial" w:hAnsi="Arial" w:cs="Arial"/>
                      <w:b/>
                      <w:lang w:val="nl-NL"/>
                    </w:rPr>
                    <w:t>Aantal ongevallen met verzuim  X 1</w:t>
                  </w:r>
                  <w:r w:rsidR="00BA06A6" w:rsidRPr="00063D0C">
                    <w:rPr>
                      <w:rFonts w:ascii="Arial" w:hAnsi="Arial" w:cs="Arial"/>
                      <w:b/>
                      <w:lang w:val="nl-NL"/>
                    </w:rPr>
                    <w:t>.</w:t>
                  </w:r>
                  <w:r w:rsidRPr="00063D0C">
                    <w:rPr>
                      <w:rFonts w:ascii="Arial" w:hAnsi="Arial" w:cs="Arial"/>
                      <w:b/>
                      <w:lang w:val="nl-NL"/>
                    </w:rPr>
                    <w:t>0</w:t>
                  </w:r>
                  <w:r w:rsidR="00BA06A6" w:rsidRPr="00063D0C">
                    <w:rPr>
                      <w:rFonts w:ascii="Arial" w:hAnsi="Arial" w:cs="Arial"/>
                      <w:b/>
                      <w:lang w:val="nl-NL"/>
                    </w:rPr>
                    <w:t>0</w:t>
                  </w:r>
                  <w:r w:rsidRPr="00063D0C">
                    <w:rPr>
                      <w:rFonts w:ascii="Arial" w:hAnsi="Arial" w:cs="Arial"/>
                      <w:b/>
                      <w:lang w:val="nl-NL"/>
                    </w:rPr>
                    <w:t>0.000</w:t>
                  </w:r>
                </w:p>
              </w:tc>
            </w:tr>
            <w:tr w:rsidR="00D51408" w:rsidRPr="00627B82" w14:paraId="69E5CC9A" w14:textId="77777777" w:rsidTr="00063D0C">
              <w:trPr>
                <w:trHeight w:val="298"/>
                <w:jc w:val="center"/>
              </w:trPr>
              <w:tc>
                <w:tcPr>
                  <w:tcW w:w="2998" w:type="dxa"/>
                  <w:vMerge/>
                </w:tcPr>
                <w:p w14:paraId="7BD894B2" w14:textId="77777777" w:rsidR="00D51408" w:rsidRPr="00063D0C" w:rsidRDefault="00D51408" w:rsidP="00330241">
                  <w:pPr>
                    <w:rPr>
                      <w:rFonts w:ascii="Arial" w:hAnsi="Arial" w:cs="Arial"/>
                      <w:b/>
                      <w:lang w:val="nl-NL"/>
                    </w:rPr>
                  </w:pPr>
                </w:p>
              </w:tc>
              <w:tc>
                <w:tcPr>
                  <w:tcW w:w="4940" w:type="dxa"/>
                </w:tcPr>
                <w:p w14:paraId="3ECD6D45" w14:textId="77777777" w:rsidR="00D51408" w:rsidRPr="00063D0C" w:rsidRDefault="00D51408" w:rsidP="00D51408">
                  <w:pPr>
                    <w:jc w:val="center"/>
                    <w:rPr>
                      <w:rFonts w:ascii="Arial" w:hAnsi="Arial" w:cs="Arial"/>
                      <w:b/>
                      <w:lang w:val="nl-NL"/>
                    </w:rPr>
                  </w:pPr>
                  <w:r w:rsidRPr="00063D0C">
                    <w:rPr>
                      <w:rFonts w:ascii="Arial" w:hAnsi="Arial" w:cs="Arial"/>
                      <w:b/>
                      <w:lang w:val="nl-NL"/>
                    </w:rPr>
                    <w:t>Aantal gewerkte uren</w:t>
                  </w:r>
                </w:p>
              </w:tc>
            </w:tr>
          </w:tbl>
          <w:p w14:paraId="2FE7164C" w14:textId="77777777" w:rsidR="00063D0C" w:rsidRPr="00063D0C" w:rsidRDefault="00063D0C" w:rsidP="00330241">
            <w:pPr>
              <w:rPr>
                <w:rFonts w:ascii="Arial" w:hAnsi="Arial" w:cs="Arial"/>
                <w:lang w:val="nl-NL"/>
              </w:rPr>
            </w:pPr>
          </w:p>
          <w:p w14:paraId="4F4F4018" w14:textId="77777777" w:rsidR="00D51408" w:rsidRPr="00063D0C" w:rsidRDefault="00D51408" w:rsidP="00330241">
            <w:pPr>
              <w:rPr>
                <w:rFonts w:ascii="Arial" w:hAnsi="Arial" w:cs="Arial"/>
                <w:lang w:val="nl-NL"/>
              </w:rPr>
            </w:pPr>
            <w:r w:rsidRPr="00063D0C">
              <w:rPr>
                <w:rFonts w:ascii="Arial" w:hAnsi="Arial" w:cs="Arial"/>
                <w:lang w:val="nl-NL"/>
              </w:rPr>
              <w:t>Indien het totale aantal gewer</w:t>
            </w:r>
            <w:r w:rsidR="00BA06A6" w:rsidRPr="00063D0C">
              <w:rPr>
                <w:rFonts w:ascii="Arial" w:hAnsi="Arial" w:cs="Arial"/>
                <w:lang w:val="nl-NL"/>
              </w:rPr>
              <w:t>k</w:t>
            </w:r>
            <w:r w:rsidRPr="00063D0C">
              <w:rPr>
                <w:rFonts w:ascii="Arial" w:hAnsi="Arial" w:cs="Arial"/>
                <w:lang w:val="nl-NL"/>
              </w:rPr>
              <w:t xml:space="preserve">te uren niet bekend is, wordt het aantal gewerkte uren </w:t>
            </w:r>
            <w:r w:rsidR="00BA06A6" w:rsidRPr="00063D0C">
              <w:rPr>
                <w:rFonts w:ascii="Arial" w:hAnsi="Arial" w:cs="Arial"/>
                <w:lang w:val="nl-NL"/>
              </w:rPr>
              <w:t>per medewerker (voltijdse eenheden fte) gesteld op 1600 uur.</w:t>
            </w:r>
          </w:p>
          <w:p w14:paraId="2E5AB46F" w14:textId="77777777" w:rsidR="00063D0C" w:rsidRPr="00BA06A6" w:rsidRDefault="00063D0C" w:rsidP="00330241">
            <w:pPr>
              <w:rPr>
                <w:lang w:val="nl-NL"/>
              </w:rPr>
            </w:pPr>
          </w:p>
        </w:tc>
      </w:tr>
      <w:tr w:rsidR="00BA06A6" w:rsidRPr="00627B82" w14:paraId="0F5AD5F7" w14:textId="77777777" w:rsidTr="00FB6241">
        <w:trPr>
          <w:trHeight w:val="340"/>
        </w:trPr>
        <w:tc>
          <w:tcPr>
            <w:tcW w:w="2619" w:type="dxa"/>
            <w:gridSpan w:val="2"/>
            <w:shd w:val="clear" w:color="auto" w:fill="F2DBDB" w:themeFill="accent2" w:themeFillTint="33"/>
            <w:vAlign w:val="center"/>
          </w:tcPr>
          <w:p w14:paraId="796FA96A" w14:textId="77777777" w:rsidR="00BA06A6" w:rsidRPr="00954AC4" w:rsidRDefault="00BA06A6" w:rsidP="0033024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IF 2015</w:t>
            </w:r>
          </w:p>
        </w:tc>
        <w:tc>
          <w:tcPr>
            <w:tcW w:w="2620" w:type="dxa"/>
            <w:gridSpan w:val="5"/>
            <w:shd w:val="clear" w:color="auto" w:fill="F2DBDB" w:themeFill="accent2" w:themeFillTint="33"/>
            <w:vAlign w:val="center"/>
          </w:tcPr>
          <w:p w14:paraId="4BC34576" w14:textId="77777777" w:rsidR="00BA06A6" w:rsidRPr="00954AC4" w:rsidRDefault="00BA06A6" w:rsidP="0033024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IF 2016</w:t>
            </w:r>
          </w:p>
        </w:tc>
        <w:tc>
          <w:tcPr>
            <w:tcW w:w="2620" w:type="dxa"/>
            <w:gridSpan w:val="6"/>
            <w:shd w:val="clear" w:color="auto" w:fill="F2DBDB" w:themeFill="accent2" w:themeFillTint="33"/>
            <w:vAlign w:val="center"/>
          </w:tcPr>
          <w:p w14:paraId="1D4CA6BF" w14:textId="77777777" w:rsidR="00BA06A6" w:rsidRPr="00954AC4" w:rsidRDefault="00BA06A6" w:rsidP="0033024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IF 2017</w:t>
            </w:r>
          </w:p>
        </w:tc>
        <w:tc>
          <w:tcPr>
            <w:tcW w:w="2620" w:type="dxa"/>
            <w:gridSpan w:val="3"/>
            <w:shd w:val="clear" w:color="auto" w:fill="F2DBDB" w:themeFill="accent2" w:themeFillTint="33"/>
            <w:vAlign w:val="center"/>
          </w:tcPr>
          <w:p w14:paraId="20A5AFED" w14:textId="77777777" w:rsidR="00BA06A6" w:rsidRPr="00954AC4" w:rsidRDefault="00BA06A6" w:rsidP="0033024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IF </w:t>
            </w:r>
            <w:r w:rsidR="00763462">
              <w:rPr>
                <w:rFonts w:ascii="Arial" w:hAnsi="Arial" w:cs="Arial"/>
                <w:b/>
                <w:lang w:val="nl-NL"/>
              </w:rPr>
              <w:t>g</w:t>
            </w:r>
            <w:r>
              <w:rPr>
                <w:rFonts w:ascii="Arial" w:hAnsi="Arial" w:cs="Arial"/>
                <w:b/>
                <w:lang w:val="nl-NL"/>
              </w:rPr>
              <w:t>em</w:t>
            </w:r>
            <w:r w:rsidR="00763462">
              <w:rPr>
                <w:rFonts w:ascii="Arial" w:hAnsi="Arial" w:cs="Arial"/>
                <w:b/>
                <w:lang w:val="nl-NL"/>
              </w:rPr>
              <w:t xml:space="preserve">iddeld van de </w:t>
            </w:r>
            <w:r>
              <w:rPr>
                <w:rFonts w:ascii="Arial" w:hAnsi="Arial" w:cs="Arial"/>
                <w:b/>
                <w:lang w:val="nl-NL"/>
              </w:rPr>
              <w:t xml:space="preserve"> afgelopen 3 jaar</w:t>
            </w:r>
          </w:p>
        </w:tc>
      </w:tr>
      <w:tr w:rsidR="00BA06A6" w:rsidRPr="00627B82" w14:paraId="66F95814" w14:textId="77777777" w:rsidTr="003B7A9A">
        <w:trPr>
          <w:trHeight w:val="340"/>
        </w:trPr>
        <w:tc>
          <w:tcPr>
            <w:tcW w:w="2619" w:type="dxa"/>
            <w:gridSpan w:val="2"/>
            <w:shd w:val="clear" w:color="auto" w:fill="F2DBDB" w:themeFill="accent2" w:themeFillTint="33"/>
            <w:vAlign w:val="center"/>
          </w:tcPr>
          <w:p w14:paraId="2ACF276B" w14:textId="77777777" w:rsidR="00BA06A6" w:rsidRDefault="00BA06A6" w:rsidP="00330241">
            <w:pPr>
              <w:jc w:val="center"/>
              <w:rPr>
                <w:rFonts w:ascii="Arial" w:hAnsi="Arial" w:cs="Arial"/>
                <w:b/>
                <w:lang w:val="nl-NL"/>
              </w:rPr>
            </w:pPr>
          </w:p>
          <w:p w14:paraId="682800AC" w14:textId="77777777" w:rsidR="00BA06A6" w:rsidRPr="00954AC4" w:rsidRDefault="00BA06A6" w:rsidP="00BA06A6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620" w:type="dxa"/>
            <w:gridSpan w:val="5"/>
            <w:shd w:val="clear" w:color="auto" w:fill="F2DBDB" w:themeFill="accent2" w:themeFillTint="33"/>
            <w:vAlign w:val="center"/>
          </w:tcPr>
          <w:p w14:paraId="61AEA74A" w14:textId="77777777" w:rsidR="00BA06A6" w:rsidRPr="00954AC4" w:rsidRDefault="00BA06A6" w:rsidP="00BA06A6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620" w:type="dxa"/>
            <w:gridSpan w:val="6"/>
            <w:shd w:val="clear" w:color="auto" w:fill="F2DBDB" w:themeFill="accent2" w:themeFillTint="33"/>
            <w:vAlign w:val="center"/>
          </w:tcPr>
          <w:p w14:paraId="0454B5CD" w14:textId="77777777" w:rsidR="00BA06A6" w:rsidRPr="00954AC4" w:rsidRDefault="00BA06A6" w:rsidP="00330241">
            <w:pPr>
              <w:jc w:val="center"/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620" w:type="dxa"/>
            <w:gridSpan w:val="3"/>
            <w:shd w:val="clear" w:color="auto" w:fill="F2DBDB" w:themeFill="accent2" w:themeFillTint="33"/>
            <w:vAlign w:val="center"/>
          </w:tcPr>
          <w:p w14:paraId="40CF2CE0" w14:textId="77777777" w:rsidR="00BA06A6" w:rsidRPr="00954AC4" w:rsidRDefault="00BA06A6" w:rsidP="00330241">
            <w:pPr>
              <w:jc w:val="center"/>
              <w:rPr>
                <w:rFonts w:ascii="Arial" w:hAnsi="Arial" w:cs="Arial"/>
                <w:b/>
                <w:lang w:val="nl-NL"/>
              </w:rPr>
            </w:pPr>
          </w:p>
        </w:tc>
      </w:tr>
      <w:tr w:rsidR="00330241" w:rsidRPr="00627B82" w14:paraId="6253A424" w14:textId="77777777" w:rsidTr="00AE7D1F">
        <w:trPr>
          <w:trHeight w:val="340"/>
        </w:trPr>
        <w:tc>
          <w:tcPr>
            <w:tcW w:w="10479" w:type="dxa"/>
            <w:gridSpan w:val="16"/>
            <w:shd w:val="clear" w:color="auto" w:fill="auto"/>
            <w:vAlign w:val="center"/>
          </w:tcPr>
          <w:p w14:paraId="06B4D4C8" w14:textId="77777777" w:rsidR="00330241" w:rsidRPr="00AE7D1F" w:rsidRDefault="00144B4B" w:rsidP="00330241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 xml:space="preserve">Wij ontvangen graag een kopie van uw </w:t>
            </w:r>
            <w:r w:rsidRPr="00AE7D1F">
              <w:rPr>
                <w:rFonts w:ascii="Arial" w:eastAsia="Arial" w:hAnsi="Arial" w:cs="Arial"/>
                <w:lang w:val="nl-NL"/>
              </w:rPr>
              <w:t>beleid met betrekkin</w:t>
            </w:r>
            <w:r w:rsidR="00BA06A6">
              <w:rPr>
                <w:rFonts w:ascii="Arial" w:eastAsia="Arial" w:hAnsi="Arial" w:cs="Arial"/>
                <w:lang w:val="nl-NL"/>
              </w:rPr>
              <w:t>g tot het melden van incidenten.</w:t>
            </w:r>
          </w:p>
        </w:tc>
      </w:tr>
      <w:tr w:rsidR="00330241" w:rsidRPr="00627B82" w14:paraId="57BE1BD2" w14:textId="77777777" w:rsidTr="00AE7D1F">
        <w:trPr>
          <w:trHeight w:val="340"/>
        </w:trPr>
        <w:tc>
          <w:tcPr>
            <w:tcW w:w="5181" w:type="dxa"/>
            <w:gridSpan w:val="5"/>
            <w:shd w:val="clear" w:color="auto" w:fill="auto"/>
            <w:vAlign w:val="center"/>
          </w:tcPr>
          <w:p w14:paraId="3DCCEEB7" w14:textId="77777777" w:rsidR="00330241" w:rsidRPr="00AE7D1F" w:rsidRDefault="00330241" w:rsidP="00330241">
            <w:pPr>
              <w:rPr>
                <w:rFonts w:ascii="Arial" w:hAnsi="Arial" w:cs="Arial"/>
                <w:b/>
                <w:lang w:val="nl-NL"/>
              </w:rPr>
            </w:pPr>
            <w:r w:rsidRPr="00AE7D1F">
              <w:rPr>
                <w:rFonts w:ascii="Arial" w:eastAsia="Arial" w:hAnsi="Arial" w:cs="Arial"/>
                <w:lang w:val="nl-NL"/>
              </w:rPr>
              <w:lastRenderedPageBreak/>
              <w:t>Hoeveel incidenten met dodelijke afloop werden de afgelopen 5 jaar in uw bedrijf geregistreerd?</w:t>
            </w:r>
          </w:p>
        </w:tc>
        <w:tc>
          <w:tcPr>
            <w:tcW w:w="5298" w:type="dxa"/>
            <w:gridSpan w:val="11"/>
            <w:shd w:val="clear" w:color="auto" w:fill="auto"/>
            <w:vAlign w:val="center"/>
          </w:tcPr>
          <w:p w14:paraId="79EEC30F" w14:textId="77777777" w:rsidR="00330241" w:rsidRPr="00AE7D1F" w:rsidRDefault="00330241" w:rsidP="00330241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330241" w:rsidRPr="00A16262" w14:paraId="71CCC2DA" w14:textId="77777777" w:rsidTr="00AE7D1F">
        <w:trPr>
          <w:trHeight w:val="340"/>
        </w:trPr>
        <w:tc>
          <w:tcPr>
            <w:tcW w:w="5181" w:type="dxa"/>
            <w:gridSpan w:val="5"/>
            <w:shd w:val="clear" w:color="auto" w:fill="auto"/>
            <w:vAlign w:val="center"/>
          </w:tcPr>
          <w:p w14:paraId="333E2D6B" w14:textId="77777777" w:rsidR="00330241" w:rsidRPr="00AE7D1F" w:rsidRDefault="00330241" w:rsidP="00330241">
            <w:pPr>
              <w:rPr>
                <w:rFonts w:ascii="Arial" w:hAnsi="Arial" w:cs="Arial"/>
                <w:b/>
                <w:lang w:val="nl-NL"/>
              </w:rPr>
            </w:pPr>
            <w:r w:rsidRPr="00AE7D1F">
              <w:rPr>
                <w:rFonts w:ascii="Arial" w:eastAsia="Arial" w:hAnsi="Arial" w:cs="Arial"/>
                <w:lang w:val="nl-NL"/>
              </w:rPr>
              <w:t>Heeft u de afgelopen 5 jaar bezoek gehad van de I-SZW?</w:t>
            </w:r>
          </w:p>
        </w:tc>
        <w:tc>
          <w:tcPr>
            <w:tcW w:w="5298" w:type="dxa"/>
            <w:gridSpan w:val="11"/>
            <w:shd w:val="clear" w:color="auto" w:fill="auto"/>
            <w:vAlign w:val="center"/>
          </w:tcPr>
          <w:p w14:paraId="73612B73" w14:textId="6EF987A6" w:rsidR="00330241" w:rsidRPr="00AE7D1F" w:rsidRDefault="00330241" w:rsidP="00330241">
            <w:pPr>
              <w:rPr>
                <w:rFonts w:ascii="Arial" w:hAnsi="Arial" w:cs="Arial"/>
                <w:b/>
                <w:lang w:val="nl-NL"/>
              </w:rPr>
            </w:pPr>
            <w:r w:rsidRPr="00AE7D1F">
              <w:rPr>
                <w:rFonts w:ascii="Arial" w:eastAsia="Arial" w:hAnsi="Arial" w:cs="Arial"/>
                <w:lang w:val="nl-NL"/>
              </w:rPr>
              <w:t xml:space="preserve">Ja </w:t>
            </w:r>
            <w:sdt>
              <w:sdtPr>
                <w:rPr>
                  <w:rFonts w:ascii="Arial" w:hAnsi="Arial" w:cs="Arial"/>
                  <w:lang w:val="nl-NL"/>
                </w:rPr>
                <w:id w:val="-383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1F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7B0930">
              <w:rPr>
                <w:rFonts w:ascii="Arial" w:hAnsi="Arial" w:cs="Arial"/>
                <w:lang w:val="nl-NL"/>
              </w:rPr>
              <w:t xml:space="preserve"> </w:t>
            </w:r>
            <w:r w:rsidRPr="00AE7D1F">
              <w:rPr>
                <w:rFonts w:ascii="Arial" w:eastAsia="Arial" w:hAnsi="Arial" w:cs="Arial"/>
                <w:lang w:val="nl-NL"/>
              </w:rPr>
              <w:t xml:space="preserve">/ Nee </w:t>
            </w:r>
            <w:sdt>
              <w:sdtPr>
                <w:rPr>
                  <w:rFonts w:ascii="Arial" w:hAnsi="Arial" w:cs="Arial"/>
                  <w:lang w:val="nl-NL"/>
                </w:rPr>
                <w:id w:val="-102440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1F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</w:p>
        </w:tc>
      </w:tr>
      <w:tr w:rsidR="00330241" w:rsidRPr="00627B82" w14:paraId="74D1E7E4" w14:textId="77777777" w:rsidTr="00AE7D1F">
        <w:trPr>
          <w:trHeight w:val="340"/>
        </w:trPr>
        <w:tc>
          <w:tcPr>
            <w:tcW w:w="5181" w:type="dxa"/>
            <w:gridSpan w:val="5"/>
            <w:shd w:val="clear" w:color="auto" w:fill="auto"/>
            <w:vAlign w:val="center"/>
          </w:tcPr>
          <w:p w14:paraId="575C0A92" w14:textId="77777777" w:rsidR="00330241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 w:rsidRPr="00AE7D1F">
              <w:rPr>
                <w:rFonts w:ascii="Arial" w:eastAsia="Arial" w:hAnsi="Arial" w:cs="Arial"/>
                <w:lang w:val="nl-NL"/>
              </w:rPr>
              <w:t>Indien de vorige vraag met ja is beantwoord kunt u hiernaast aangeven wat de aanleiding van dit bezoek is geweest?</w:t>
            </w:r>
          </w:p>
          <w:p w14:paraId="010E7A1B" w14:textId="77777777" w:rsidR="00330241" w:rsidRPr="00AE7D1F" w:rsidRDefault="00330241" w:rsidP="0033024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5298" w:type="dxa"/>
            <w:gridSpan w:val="11"/>
            <w:shd w:val="clear" w:color="auto" w:fill="auto"/>
            <w:vAlign w:val="center"/>
          </w:tcPr>
          <w:p w14:paraId="236F02FA" w14:textId="77777777" w:rsidR="00330241" w:rsidRPr="00AE7D1F" w:rsidRDefault="00330241" w:rsidP="00330241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330241" w:rsidRPr="00AE7D1F" w14:paraId="7197F286" w14:textId="77777777" w:rsidTr="00AE7D1F">
        <w:trPr>
          <w:trHeight w:val="340"/>
        </w:trPr>
        <w:tc>
          <w:tcPr>
            <w:tcW w:w="5181" w:type="dxa"/>
            <w:gridSpan w:val="5"/>
            <w:shd w:val="clear" w:color="auto" w:fill="auto"/>
            <w:vAlign w:val="center"/>
          </w:tcPr>
          <w:p w14:paraId="33BA0E93" w14:textId="77777777" w:rsidR="00330241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Binnen DRBG is het gebruikelijk om incidenten te melden.</w:t>
            </w:r>
          </w:p>
          <w:p w14:paraId="03CDFF7D" w14:textId="77777777" w:rsidR="00330241" w:rsidRPr="00AE7D1F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Heeft uw contactpersoon uitgelegd wat de meldingsprocedure is?</w:t>
            </w:r>
          </w:p>
        </w:tc>
        <w:tc>
          <w:tcPr>
            <w:tcW w:w="5298" w:type="dxa"/>
            <w:gridSpan w:val="11"/>
            <w:shd w:val="clear" w:color="auto" w:fill="auto"/>
            <w:vAlign w:val="center"/>
          </w:tcPr>
          <w:p w14:paraId="10CF08F9" w14:textId="77777777" w:rsidR="00330241" w:rsidRPr="00AE7D1F" w:rsidRDefault="00330241" w:rsidP="00330241">
            <w:pPr>
              <w:rPr>
                <w:rFonts w:ascii="Arial" w:hAnsi="Arial" w:cs="Arial"/>
                <w:b/>
                <w:lang w:val="nl-NL"/>
              </w:rPr>
            </w:pPr>
            <w:r w:rsidRPr="00AE7D1F">
              <w:rPr>
                <w:rFonts w:ascii="Arial" w:eastAsia="Arial" w:hAnsi="Arial" w:cs="Arial"/>
                <w:lang w:val="nl-NL"/>
              </w:rPr>
              <w:t xml:space="preserve">Ja </w:t>
            </w:r>
            <w:sdt>
              <w:sdtPr>
                <w:rPr>
                  <w:rFonts w:ascii="Arial" w:hAnsi="Arial" w:cs="Arial"/>
                  <w:lang w:val="nl-NL"/>
                </w:rPr>
                <w:id w:val="10734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1F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8F6DAC">
              <w:rPr>
                <w:rFonts w:ascii="Arial" w:hAnsi="Arial" w:cs="Arial"/>
                <w:lang w:val="nl-NL"/>
              </w:rPr>
              <w:t xml:space="preserve">  </w:t>
            </w:r>
            <w:r w:rsidRPr="00AE7D1F">
              <w:rPr>
                <w:rFonts w:ascii="Arial" w:eastAsia="Arial" w:hAnsi="Arial" w:cs="Arial"/>
                <w:lang w:val="nl-NL"/>
              </w:rPr>
              <w:t xml:space="preserve">/ Nee </w:t>
            </w:r>
            <w:sdt>
              <w:sdtPr>
                <w:rPr>
                  <w:rFonts w:ascii="Arial" w:hAnsi="Arial" w:cs="Arial"/>
                  <w:lang w:val="nl-NL"/>
                </w:rPr>
                <w:id w:val="-3328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1F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</w:p>
        </w:tc>
      </w:tr>
      <w:tr w:rsidR="007766E5" w:rsidRPr="00627B82" w14:paraId="49D1A50E" w14:textId="77777777" w:rsidTr="007766E5">
        <w:trPr>
          <w:trHeight w:val="340"/>
        </w:trPr>
        <w:tc>
          <w:tcPr>
            <w:tcW w:w="10479" w:type="dxa"/>
            <w:gridSpan w:val="16"/>
            <w:shd w:val="clear" w:color="auto" w:fill="FFFF00"/>
            <w:vAlign w:val="center"/>
          </w:tcPr>
          <w:p w14:paraId="6D3FF61D" w14:textId="77777777" w:rsidR="007766E5" w:rsidRDefault="007766E5" w:rsidP="00456A71">
            <w:pPr>
              <w:jc w:val="center"/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b/>
                <w:i/>
                <w:lang w:val="nl-NL"/>
              </w:rPr>
              <w:t xml:space="preserve">Als u een categorie 2 contractant bent, ga dan verder naar </w:t>
            </w:r>
            <w:r>
              <w:rPr>
                <w:rFonts w:ascii="Arial" w:hAnsi="Arial" w:cs="Arial"/>
                <w:b/>
                <w:i/>
                <w:u w:val="single"/>
                <w:lang w:val="nl-NL"/>
              </w:rPr>
              <w:t>hoofdstuk 5</w:t>
            </w:r>
          </w:p>
        </w:tc>
      </w:tr>
      <w:tr w:rsidR="00456A71" w:rsidRPr="00627B82" w14:paraId="7E82D1F0" w14:textId="77777777" w:rsidTr="00456A71">
        <w:trPr>
          <w:trHeight w:val="340"/>
        </w:trPr>
        <w:tc>
          <w:tcPr>
            <w:tcW w:w="10479" w:type="dxa"/>
            <w:gridSpan w:val="16"/>
            <w:shd w:val="clear" w:color="auto" w:fill="E5B8B7" w:themeFill="accent2" w:themeFillTint="66"/>
            <w:vAlign w:val="center"/>
          </w:tcPr>
          <w:p w14:paraId="0AB5E0EE" w14:textId="77777777" w:rsidR="00456A71" w:rsidRPr="00AE7D1F" w:rsidRDefault="00A74070" w:rsidP="00456A71">
            <w:pPr>
              <w:jc w:val="center"/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>Onderstaande punten</w:t>
            </w:r>
            <w:r w:rsidR="00456A71" w:rsidRPr="00144B4B">
              <w:rPr>
                <w:rFonts w:ascii="Arial" w:hAnsi="Arial" w:cs="Arial"/>
                <w:i/>
                <w:lang w:val="nl-NL"/>
              </w:rPr>
              <w:t xml:space="preserve"> heb</w:t>
            </w:r>
            <w:r w:rsidR="00456A71">
              <w:rPr>
                <w:rFonts w:ascii="Arial" w:hAnsi="Arial" w:cs="Arial"/>
                <w:i/>
                <w:lang w:val="nl-NL"/>
              </w:rPr>
              <w:t>ben betrekking op categorie</w:t>
            </w:r>
            <w:r w:rsidR="00456A71" w:rsidRPr="00144B4B">
              <w:rPr>
                <w:rFonts w:ascii="Arial" w:hAnsi="Arial" w:cs="Arial"/>
                <w:i/>
                <w:lang w:val="nl-NL"/>
              </w:rPr>
              <w:t xml:space="preserve"> 3 contractanten.</w:t>
            </w:r>
          </w:p>
        </w:tc>
      </w:tr>
      <w:tr w:rsidR="0003650E" w:rsidRPr="00456A71" w14:paraId="1186D8EC" w14:textId="77777777" w:rsidTr="00FA4047">
        <w:trPr>
          <w:trHeight w:val="340"/>
        </w:trPr>
        <w:tc>
          <w:tcPr>
            <w:tcW w:w="5239" w:type="dxa"/>
            <w:gridSpan w:val="7"/>
            <w:shd w:val="clear" w:color="auto" w:fill="auto"/>
            <w:vAlign w:val="center"/>
          </w:tcPr>
          <w:p w14:paraId="7BBCEF53" w14:textId="77777777" w:rsidR="0003650E" w:rsidRDefault="00A74070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 xml:space="preserve">Medewerkers welke werkzaamheden uitvoeren aan </w:t>
            </w:r>
            <w:r w:rsidR="0003650E">
              <w:rPr>
                <w:rFonts w:ascii="Arial" w:eastAsia="Arial" w:hAnsi="Arial" w:cs="Arial"/>
                <w:lang w:val="nl-NL"/>
              </w:rPr>
              <w:t xml:space="preserve">elektrotechnische </w:t>
            </w:r>
            <w:r>
              <w:rPr>
                <w:rFonts w:ascii="Arial" w:eastAsia="Arial" w:hAnsi="Arial" w:cs="Arial"/>
                <w:lang w:val="nl-NL"/>
              </w:rPr>
              <w:t>installaties zijn</w:t>
            </w:r>
            <w:r w:rsidR="0003650E">
              <w:rPr>
                <w:rFonts w:ascii="Arial" w:eastAsia="Arial" w:hAnsi="Arial" w:cs="Arial"/>
                <w:lang w:val="nl-NL"/>
              </w:rPr>
              <w:t xml:space="preserve"> in het bezit van een niveau 2 of niveau 3 vakdip</w:t>
            </w:r>
            <w:r w:rsidR="000170B6">
              <w:rPr>
                <w:rFonts w:ascii="Arial" w:eastAsia="Arial" w:hAnsi="Arial" w:cs="Arial"/>
                <w:lang w:val="nl-NL"/>
              </w:rPr>
              <w:t>loma</w:t>
            </w:r>
          </w:p>
          <w:p w14:paraId="1A364F32" w14:textId="79170837" w:rsidR="0003650E" w:rsidRPr="0003650E" w:rsidRDefault="0003650E" w:rsidP="00330241">
            <w:pPr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</w:pPr>
            <w:r w:rsidRPr="0003650E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Kopie van de diploma</w:t>
            </w:r>
            <w:r w:rsidR="00171BD4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’</w:t>
            </w:r>
            <w:r w:rsidRPr="0003650E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 xml:space="preserve">s </w:t>
            </w:r>
            <w:r w:rsidR="00171BD4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>meezenden!</w:t>
            </w:r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14:paraId="3088F760" w14:textId="77777777" w:rsidR="0003650E" w:rsidRPr="00AE7D1F" w:rsidRDefault="0003650E" w:rsidP="00330241">
            <w:pPr>
              <w:rPr>
                <w:rFonts w:ascii="Arial" w:eastAsia="Arial" w:hAnsi="Arial" w:cs="Arial"/>
                <w:lang w:val="nl-NL"/>
              </w:rPr>
            </w:pPr>
            <w:r w:rsidRPr="00AE7D1F">
              <w:rPr>
                <w:rFonts w:ascii="Arial" w:eastAsia="Arial" w:hAnsi="Arial" w:cs="Arial"/>
                <w:lang w:val="nl-NL"/>
              </w:rPr>
              <w:t xml:space="preserve">Ja </w:t>
            </w:r>
            <w:sdt>
              <w:sdtPr>
                <w:rPr>
                  <w:rFonts w:ascii="Arial" w:hAnsi="Arial" w:cs="Arial"/>
                  <w:lang w:val="nl-NL"/>
                </w:rPr>
                <w:id w:val="55505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1F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nl-NL"/>
              </w:rPr>
              <w:t xml:space="preserve">  </w:t>
            </w:r>
            <w:r w:rsidRPr="00AE7D1F">
              <w:rPr>
                <w:rFonts w:ascii="Arial" w:eastAsia="Arial" w:hAnsi="Arial" w:cs="Arial"/>
                <w:lang w:val="nl-NL"/>
              </w:rPr>
              <w:t xml:space="preserve">/ Nee </w:t>
            </w:r>
            <w:sdt>
              <w:sdtPr>
                <w:rPr>
                  <w:rFonts w:ascii="Arial" w:hAnsi="Arial" w:cs="Arial"/>
                  <w:lang w:val="nl-NL"/>
                </w:rPr>
                <w:id w:val="-67788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1F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</w:p>
        </w:tc>
      </w:tr>
      <w:tr w:rsidR="0003650E" w:rsidRPr="00456A71" w14:paraId="13A746FE" w14:textId="77777777" w:rsidTr="00FA4047">
        <w:trPr>
          <w:trHeight w:val="340"/>
        </w:trPr>
        <w:tc>
          <w:tcPr>
            <w:tcW w:w="5239" w:type="dxa"/>
            <w:gridSpan w:val="7"/>
            <w:shd w:val="clear" w:color="auto" w:fill="auto"/>
            <w:vAlign w:val="center"/>
          </w:tcPr>
          <w:p w14:paraId="7D3C8E4D" w14:textId="77777777" w:rsidR="0003650E" w:rsidRPr="0003650E" w:rsidRDefault="00A74070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D</w:t>
            </w:r>
            <w:r w:rsidR="0003650E">
              <w:rPr>
                <w:rFonts w:ascii="Arial" w:eastAsia="Arial" w:hAnsi="Arial" w:cs="Arial"/>
                <w:lang w:val="nl-NL"/>
              </w:rPr>
              <w:t xml:space="preserve">e scope van het uit te voeren project </w:t>
            </w:r>
            <w:r>
              <w:rPr>
                <w:rFonts w:ascii="Arial" w:eastAsia="Arial" w:hAnsi="Arial" w:cs="Arial"/>
                <w:lang w:val="nl-NL"/>
              </w:rPr>
              <w:t xml:space="preserve">is </w:t>
            </w:r>
            <w:r w:rsidR="0003650E">
              <w:rPr>
                <w:rFonts w:ascii="Arial" w:eastAsia="Arial" w:hAnsi="Arial" w:cs="Arial"/>
                <w:lang w:val="nl-NL"/>
              </w:rPr>
              <w:t>on</w:t>
            </w:r>
            <w:r>
              <w:rPr>
                <w:rFonts w:ascii="Arial" w:eastAsia="Arial" w:hAnsi="Arial" w:cs="Arial"/>
                <w:lang w:val="nl-NL"/>
              </w:rPr>
              <w:t>dergebracht in een VGM deelplan of project risicoanalyse</w:t>
            </w:r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14:paraId="172C257F" w14:textId="77777777" w:rsidR="0003650E" w:rsidRPr="00AE7D1F" w:rsidRDefault="0003650E" w:rsidP="00330241">
            <w:pPr>
              <w:rPr>
                <w:rFonts w:ascii="Arial" w:eastAsia="Arial" w:hAnsi="Arial" w:cs="Arial"/>
                <w:lang w:val="nl-NL"/>
              </w:rPr>
            </w:pPr>
            <w:r w:rsidRPr="00AE7D1F">
              <w:rPr>
                <w:rFonts w:ascii="Arial" w:eastAsia="Arial" w:hAnsi="Arial" w:cs="Arial"/>
                <w:lang w:val="nl-NL"/>
              </w:rPr>
              <w:t xml:space="preserve">Ja </w:t>
            </w:r>
            <w:sdt>
              <w:sdtPr>
                <w:rPr>
                  <w:rFonts w:ascii="Arial" w:hAnsi="Arial" w:cs="Arial"/>
                  <w:lang w:val="nl-NL"/>
                </w:rPr>
                <w:id w:val="-13664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1F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nl-NL"/>
              </w:rPr>
              <w:t xml:space="preserve">  </w:t>
            </w:r>
            <w:r w:rsidRPr="00AE7D1F">
              <w:rPr>
                <w:rFonts w:ascii="Arial" w:eastAsia="Arial" w:hAnsi="Arial" w:cs="Arial"/>
                <w:lang w:val="nl-NL"/>
              </w:rPr>
              <w:t xml:space="preserve">/ Nee </w:t>
            </w:r>
            <w:sdt>
              <w:sdtPr>
                <w:rPr>
                  <w:rFonts w:ascii="Arial" w:hAnsi="Arial" w:cs="Arial"/>
                  <w:lang w:val="nl-NL"/>
                </w:rPr>
                <w:id w:val="6130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1F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</w:p>
        </w:tc>
      </w:tr>
      <w:tr w:rsidR="0003650E" w:rsidRPr="00456A71" w14:paraId="7A55DD2B" w14:textId="77777777" w:rsidTr="00FA4047">
        <w:trPr>
          <w:trHeight w:val="340"/>
        </w:trPr>
        <w:tc>
          <w:tcPr>
            <w:tcW w:w="5239" w:type="dxa"/>
            <w:gridSpan w:val="7"/>
            <w:shd w:val="clear" w:color="auto" w:fill="auto"/>
            <w:vAlign w:val="center"/>
          </w:tcPr>
          <w:p w14:paraId="135B2730" w14:textId="77777777" w:rsidR="0003650E" w:rsidRDefault="00A74070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Indien uw medewerkers werkzaamheden gaan uitvoeren:</w:t>
            </w:r>
          </w:p>
          <w:p w14:paraId="2AFB16A9" w14:textId="77777777" w:rsidR="00A74070" w:rsidRDefault="00A74070" w:rsidP="00A74070">
            <w:pPr>
              <w:pStyle w:val="Lijstalinea"/>
              <w:numPr>
                <w:ilvl w:val="0"/>
                <w:numId w:val="7"/>
              </w:num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in een besloten ruimte</w:t>
            </w:r>
          </w:p>
          <w:p w14:paraId="7DA10A09" w14:textId="77777777" w:rsidR="00A74070" w:rsidRDefault="00A74070" w:rsidP="00A74070">
            <w:pPr>
              <w:pStyle w:val="Lijstalinea"/>
              <w:numPr>
                <w:ilvl w:val="0"/>
                <w:numId w:val="7"/>
              </w:num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op hoogte (aangelijnd, op steigers, ladders)</w:t>
            </w:r>
          </w:p>
          <w:p w14:paraId="260B07C3" w14:textId="77777777" w:rsidR="00A74070" w:rsidRPr="00A74070" w:rsidRDefault="00A74070" w:rsidP="00A74070">
            <w:pPr>
              <w:pStyle w:val="Lijstalinea"/>
              <w:numPr>
                <w:ilvl w:val="0"/>
                <w:numId w:val="7"/>
              </w:num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met een hoogwerker / reach, heftruck</w:t>
            </w:r>
          </w:p>
          <w:p w14:paraId="10358D7F" w14:textId="77777777" w:rsidR="00A74070" w:rsidRDefault="00A74070" w:rsidP="00A74070">
            <w:pPr>
              <w:pStyle w:val="Lijstalinea"/>
              <w:numPr>
                <w:ilvl w:val="0"/>
                <w:numId w:val="7"/>
              </w:num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met een portaal of bovenloopkraan</w:t>
            </w:r>
          </w:p>
          <w:p w14:paraId="718209D1" w14:textId="77777777" w:rsidR="00A74070" w:rsidRDefault="00A74070" w:rsidP="00A74070">
            <w:pPr>
              <w:pStyle w:val="Lijstalinea"/>
              <w:numPr>
                <w:ilvl w:val="0"/>
                <w:numId w:val="7"/>
              </w:num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boven of nabij water</w:t>
            </w:r>
          </w:p>
          <w:p w14:paraId="24BF781C" w14:textId="77777777" w:rsidR="00A74070" w:rsidRDefault="00A74070" w:rsidP="00A74070">
            <w:pPr>
              <w:pStyle w:val="Lijstalinea"/>
              <w:numPr>
                <w:ilvl w:val="0"/>
                <w:numId w:val="7"/>
              </w:num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binnen een automatische zone</w:t>
            </w:r>
          </w:p>
          <w:p w14:paraId="606F9446" w14:textId="77777777" w:rsidR="00A74070" w:rsidRDefault="00A74070" w:rsidP="00A74070">
            <w:pPr>
              <w:pStyle w:val="Lijstalinea"/>
              <w:numPr>
                <w:ilvl w:val="0"/>
                <w:numId w:val="7"/>
              </w:num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met betrekking tot heetwerk</w:t>
            </w:r>
          </w:p>
          <w:p w14:paraId="339833EC" w14:textId="77777777" w:rsidR="00A74070" w:rsidRDefault="00A74070" w:rsidP="00A74070">
            <w:pPr>
              <w:rPr>
                <w:rFonts w:ascii="Arial" w:eastAsia="Arial" w:hAnsi="Arial" w:cs="Arial"/>
                <w:lang w:val="nl-NL"/>
              </w:rPr>
            </w:pPr>
          </w:p>
          <w:p w14:paraId="710CAD30" w14:textId="51C2BD0A" w:rsidR="000170B6" w:rsidRDefault="00431C23" w:rsidP="00A74070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Zijn de</w:t>
            </w:r>
            <w:r w:rsidR="001C2BF2">
              <w:rPr>
                <w:rFonts w:ascii="Arial" w:eastAsia="Arial" w:hAnsi="Arial" w:cs="Arial"/>
                <w:lang w:val="nl-NL"/>
              </w:rPr>
              <w:t xml:space="preserve"> medewerkers</w:t>
            </w:r>
            <w:r>
              <w:rPr>
                <w:rFonts w:ascii="Arial" w:eastAsia="Arial" w:hAnsi="Arial" w:cs="Arial"/>
                <w:lang w:val="nl-NL"/>
              </w:rPr>
              <w:t xml:space="preserve"> aantoonbaar getraind </w:t>
            </w:r>
            <w:r w:rsidR="000170B6">
              <w:rPr>
                <w:rFonts w:ascii="Arial" w:eastAsia="Arial" w:hAnsi="Arial" w:cs="Arial"/>
                <w:lang w:val="nl-NL"/>
              </w:rPr>
              <w:t xml:space="preserve">en getoold </w:t>
            </w:r>
            <w:r>
              <w:rPr>
                <w:rFonts w:ascii="Arial" w:eastAsia="Arial" w:hAnsi="Arial" w:cs="Arial"/>
                <w:lang w:val="nl-NL"/>
              </w:rPr>
              <w:t>voor het uitvoeren van deze we</w:t>
            </w:r>
            <w:r w:rsidR="000170B6">
              <w:rPr>
                <w:rFonts w:ascii="Arial" w:eastAsia="Arial" w:hAnsi="Arial" w:cs="Arial"/>
                <w:lang w:val="nl-NL"/>
              </w:rPr>
              <w:t>r</w:t>
            </w:r>
            <w:r>
              <w:rPr>
                <w:rFonts w:ascii="Arial" w:eastAsia="Arial" w:hAnsi="Arial" w:cs="Arial"/>
                <w:lang w:val="nl-NL"/>
              </w:rPr>
              <w:t>kzaamheden</w:t>
            </w:r>
            <w:r w:rsidR="001C2BF2">
              <w:rPr>
                <w:rFonts w:ascii="Arial" w:eastAsia="Arial" w:hAnsi="Arial" w:cs="Arial"/>
                <w:lang w:val="nl-NL"/>
              </w:rPr>
              <w:t>?</w:t>
            </w:r>
          </w:p>
          <w:p w14:paraId="0E5CFD15" w14:textId="77777777" w:rsidR="00431C23" w:rsidRPr="000170B6" w:rsidRDefault="000170B6" w:rsidP="00A74070">
            <w:pPr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</w:pPr>
            <w:r w:rsidRPr="000170B6">
              <w:rPr>
                <w:rFonts w:ascii="Arial" w:eastAsia="Arial" w:hAnsi="Arial" w:cs="Arial"/>
                <w:i/>
                <w:sz w:val="20"/>
                <w:szCs w:val="20"/>
                <w:lang w:val="nl-NL"/>
              </w:rPr>
              <w:t xml:space="preserve">Kopieën van de certificaten, diploma’s zijn meegezonden </w:t>
            </w:r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14:paraId="2065BECF" w14:textId="77777777" w:rsidR="0003650E" w:rsidRPr="00AE7D1F" w:rsidRDefault="000170B6" w:rsidP="00330241">
            <w:pPr>
              <w:rPr>
                <w:rFonts w:ascii="Arial" w:eastAsia="Arial" w:hAnsi="Arial" w:cs="Arial"/>
                <w:lang w:val="nl-NL"/>
              </w:rPr>
            </w:pPr>
            <w:r w:rsidRPr="00AE7D1F">
              <w:rPr>
                <w:rFonts w:ascii="Arial" w:eastAsia="Arial" w:hAnsi="Arial" w:cs="Arial"/>
                <w:lang w:val="nl-NL"/>
              </w:rPr>
              <w:t xml:space="preserve">Ja </w:t>
            </w:r>
            <w:sdt>
              <w:sdtPr>
                <w:rPr>
                  <w:rFonts w:ascii="Arial" w:hAnsi="Arial" w:cs="Arial"/>
                  <w:lang w:val="nl-NL"/>
                </w:rPr>
                <w:id w:val="210853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1F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nl-NL"/>
              </w:rPr>
              <w:t xml:space="preserve">  </w:t>
            </w:r>
            <w:r w:rsidRPr="00AE7D1F">
              <w:rPr>
                <w:rFonts w:ascii="Arial" w:eastAsia="Arial" w:hAnsi="Arial" w:cs="Arial"/>
                <w:lang w:val="nl-NL"/>
              </w:rPr>
              <w:t xml:space="preserve">/ Nee </w:t>
            </w:r>
            <w:sdt>
              <w:sdtPr>
                <w:rPr>
                  <w:rFonts w:ascii="Arial" w:hAnsi="Arial" w:cs="Arial"/>
                  <w:lang w:val="nl-NL"/>
                </w:rPr>
                <w:id w:val="11039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1F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</w:p>
        </w:tc>
      </w:tr>
      <w:tr w:rsidR="0003650E" w:rsidRPr="00627B82" w14:paraId="3B3B364A" w14:textId="77777777" w:rsidTr="00FA4047">
        <w:trPr>
          <w:trHeight w:val="340"/>
        </w:trPr>
        <w:tc>
          <w:tcPr>
            <w:tcW w:w="5239" w:type="dxa"/>
            <w:gridSpan w:val="7"/>
            <w:shd w:val="clear" w:color="auto" w:fill="auto"/>
            <w:vAlign w:val="center"/>
          </w:tcPr>
          <w:p w14:paraId="4B12AFE2" w14:textId="14971A06" w:rsidR="000170B6" w:rsidRPr="00AE7D1F" w:rsidRDefault="000170B6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Tijdens het uitvoeren van heet</w:t>
            </w:r>
            <w:r w:rsidR="00171BD4">
              <w:rPr>
                <w:rFonts w:ascii="Arial" w:eastAsia="Arial" w:hAnsi="Arial" w:cs="Arial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lang w:val="nl-NL"/>
              </w:rPr>
              <w:t xml:space="preserve">werk is de inzet </w:t>
            </w:r>
            <w:r w:rsidR="001C1013">
              <w:rPr>
                <w:rFonts w:ascii="Arial" w:eastAsia="Arial" w:hAnsi="Arial" w:cs="Arial"/>
                <w:lang w:val="nl-NL"/>
              </w:rPr>
              <w:t>een brandwacht verplicht indien</w:t>
            </w:r>
            <w:r>
              <w:rPr>
                <w:rFonts w:ascii="Arial" w:eastAsia="Arial" w:hAnsi="Arial" w:cs="Arial"/>
                <w:lang w:val="nl-NL"/>
              </w:rPr>
              <w:t xml:space="preserve"> er brandbare materialen / objecten in de buurt </w:t>
            </w:r>
            <w:r w:rsidR="001C1013">
              <w:rPr>
                <w:rFonts w:ascii="Arial" w:eastAsia="Arial" w:hAnsi="Arial" w:cs="Arial"/>
                <w:lang w:val="nl-NL"/>
              </w:rPr>
              <w:t xml:space="preserve">van de werkzaamheden </w:t>
            </w:r>
            <w:r>
              <w:rPr>
                <w:rFonts w:ascii="Arial" w:eastAsia="Arial" w:hAnsi="Arial" w:cs="Arial"/>
                <w:lang w:val="nl-NL"/>
              </w:rPr>
              <w:t>zijn die niet kunnen worden weggehaald.</w:t>
            </w:r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14:paraId="26F25548" w14:textId="77777777" w:rsidR="001C1013" w:rsidRDefault="001C1013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Haal door wat niet van toepassing is.</w:t>
            </w:r>
          </w:p>
          <w:p w14:paraId="39BE7F60" w14:textId="77777777" w:rsidR="001C1013" w:rsidRDefault="001C1013" w:rsidP="00330241">
            <w:pPr>
              <w:rPr>
                <w:rFonts w:ascii="Arial" w:eastAsia="Arial" w:hAnsi="Arial" w:cs="Arial"/>
                <w:lang w:val="nl-NL"/>
              </w:rPr>
            </w:pPr>
          </w:p>
          <w:p w14:paraId="5C296602" w14:textId="4A7BBE2D" w:rsidR="0003650E" w:rsidRPr="00AE7D1F" w:rsidRDefault="001C1013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Wij hebben een eigen brandwacht / DRBG regelt een brandwacht en reken</w:t>
            </w:r>
            <w:r w:rsidR="00611A8E">
              <w:rPr>
                <w:rFonts w:ascii="Arial" w:eastAsia="Arial" w:hAnsi="Arial" w:cs="Arial"/>
                <w:lang w:val="nl-NL"/>
              </w:rPr>
              <w:t>t</w:t>
            </w:r>
            <w:r>
              <w:rPr>
                <w:rFonts w:ascii="Arial" w:eastAsia="Arial" w:hAnsi="Arial" w:cs="Arial"/>
                <w:lang w:val="nl-NL"/>
              </w:rPr>
              <w:t xml:space="preserve"> de kosten aan u door.</w:t>
            </w:r>
          </w:p>
        </w:tc>
      </w:tr>
      <w:tr w:rsidR="001C1013" w:rsidRPr="00456A71" w14:paraId="2AC4BF19" w14:textId="77777777" w:rsidTr="00FA4047">
        <w:trPr>
          <w:trHeight w:val="340"/>
        </w:trPr>
        <w:tc>
          <w:tcPr>
            <w:tcW w:w="5239" w:type="dxa"/>
            <w:gridSpan w:val="7"/>
            <w:shd w:val="clear" w:color="auto" w:fill="auto"/>
            <w:vAlign w:val="center"/>
          </w:tcPr>
          <w:p w14:paraId="699E8D5F" w14:textId="77777777" w:rsidR="001C1013" w:rsidRDefault="001C1013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Voor de meeste bovengenoemde werkzaamheden is een werkvergunning verplicht. De medewerkers zijn bekend met de werkvergunningsystematiek.</w:t>
            </w:r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14:paraId="02A26336" w14:textId="77777777" w:rsidR="001C1013" w:rsidRDefault="001C1013" w:rsidP="00330241">
            <w:pPr>
              <w:rPr>
                <w:rFonts w:ascii="Arial" w:eastAsia="Arial" w:hAnsi="Arial" w:cs="Arial"/>
                <w:lang w:val="nl-NL"/>
              </w:rPr>
            </w:pPr>
            <w:r w:rsidRPr="00AE7D1F">
              <w:rPr>
                <w:rFonts w:ascii="Arial" w:eastAsia="Arial" w:hAnsi="Arial" w:cs="Arial"/>
                <w:lang w:val="nl-NL"/>
              </w:rPr>
              <w:t xml:space="preserve">Ja </w:t>
            </w:r>
            <w:sdt>
              <w:sdtPr>
                <w:rPr>
                  <w:rFonts w:ascii="Arial" w:hAnsi="Arial" w:cs="Arial"/>
                  <w:lang w:val="nl-NL"/>
                </w:rPr>
                <w:id w:val="43425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1F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nl-NL"/>
              </w:rPr>
              <w:t xml:space="preserve">  </w:t>
            </w:r>
            <w:r w:rsidRPr="00AE7D1F">
              <w:rPr>
                <w:rFonts w:ascii="Arial" w:eastAsia="Arial" w:hAnsi="Arial" w:cs="Arial"/>
                <w:lang w:val="nl-NL"/>
              </w:rPr>
              <w:t xml:space="preserve">/ Nee </w:t>
            </w:r>
            <w:sdt>
              <w:sdtPr>
                <w:rPr>
                  <w:rFonts w:ascii="Arial" w:hAnsi="Arial" w:cs="Arial"/>
                  <w:lang w:val="nl-NL"/>
                </w:rPr>
                <w:id w:val="-167817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1F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</w:p>
        </w:tc>
      </w:tr>
      <w:tr w:rsidR="00456A71" w:rsidRPr="00627B82" w14:paraId="7CF5B640" w14:textId="77777777" w:rsidTr="00367E27">
        <w:trPr>
          <w:trHeight w:val="340"/>
        </w:trPr>
        <w:tc>
          <w:tcPr>
            <w:tcW w:w="10479" w:type="dxa"/>
            <w:gridSpan w:val="16"/>
            <w:shd w:val="clear" w:color="auto" w:fill="auto"/>
            <w:vAlign w:val="center"/>
          </w:tcPr>
          <w:p w14:paraId="58E3E991" w14:textId="77777777" w:rsidR="001C1013" w:rsidRDefault="001C1013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Tijdens het werken in een besloten ruimte zorgt DRBG voor aanwezigheid van adequate hulpverlening. Dit kan variëren tot het inzetten van een mangatwacht in combinatie met de Bedrijfshulpverlening to</w:t>
            </w:r>
            <w:r w:rsidR="00611A8E">
              <w:rPr>
                <w:rFonts w:ascii="Arial" w:eastAsia="Arial" w:hAnsi="Arial" w:cs="Arial"/>
                <w:lang w:val="nl-NL"/>
              </w:rPr>
              <w:t>t</w:t>
            </w:r>
            <w:r>
              <w:rPr>
                <w:rFonts w:ascii="Arial" w:eastAsia="Arial" w:hAnsi="Arial" w:cs="Arial"/>
                <w:lang w:val="nl-NL"/>
              </w:rPr>
              <w:t xml:space="preserve"> het inschakelen van een professioneel reddingsteam.</w:t>
            </w:r>
          </w:p>
          <w:p w14:paraId="3A843518" w14:textId="77777777" w:rsidR="001C1013" w:rsidRPr="00AE7D1F" w:rsidRDefault="001C1013" w:rsidP="00330241">
            <w:pPr>
              <w:rPr>
                <w:rFonts w:ascii="Arial" w:eastAsia="Arial" w:hAnsi="Arial" w:cs="Arial"/>
                <w:lang w:val="nl-NL"/>
              </w:rPr>
            </w:pPr>
          </w:p>
        </w:tc>
      </w:tr>
      <w:tr w:rsidR="00763462" w:rsidRPr="000170B6" w14:paraId="1CE6FF5E" w14:textId="77777777" w:rsidTr="00456A71">
        <w:trPr>
          <w:trHeight w:val="314"/>
        </w:trPr>
        <w:tc>
          <w:tcPr>
            <w:tcW w:w="10479" w:type="dxa"/>
            <w:gridSpan w:val="16"/>
            <w:shd w:val="clear" w:color="auto" w:fill="E5B8B7" w:themeFill="accent2" w:themeFillTint="66"/>
            <w:vAlign w:val="center"/>
          </w:tcPr>
          <w:p w14:paraId="795DC1F6" w14:textId="77777777" w:rsidR="00763462" w:rsidRPr="00E36579" w:rsidRDefault="00763462" w:rsidP="00763462">
            <w:pPr>
              <w:pStyle w:val="Lijstalinea"/>
              <w:jc w:val="center"/>
              <w:rPr>
                <w:rFonts w:ascii="Arial" w:eastAsia="Arial" w:hAnsi="Arial" w:cs="Arial"/>
                <w:b/>
                <w:bCs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lang w:val="nl-NL"/>
              </w:rPr>
              <w:lastRenderedPageBreak/>
              <w:t>Veiligheidschecklist Contractanten</w:t>
            </w:r>
          </w:p>
        </w:tc>
      </w:tr>
      <w:tr w:rsidR="00330241" w:rsidRPr="00627B82" w14:paraId="6CB86C61" w14:textId="77777777" w:rsidTr="00AE7D1F">
        <w:trPr>
          <w:trHeight w:val="314"/>
        </w:trPr>
        <w:tc>
          <w:tcPr>
            <w:tcW w:w="10479" w:type="dxa"/>
            <w:gridSpan w:val="16"/>
            <w:shd w:val="clear" w:color="auto" w:fill="DBE5F1" w:themeFill="accent1" w:themeFillTint="33"/>
            <w:vAlign w:val="center"/>
          </w:tcPr>
          <w:p w14:paraId="64DF7C82" w14:textId="77777777" w:rsidR="00330241" w:rsidRPr="00E36579" w:rsidRDefault="00330241" w:rsidP="00330241">
            <w:pPr>
              <w:pStyle w:val="Lijstalinea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lang w:val="nl-NL"/>
              </w:rPr>
            </w:pPr>
            <w:r w:rsidRPr="00E36579">
              <w:rPr>
                <w:rFonts w:ascii="Arial" w:eastAsia="Arial" w:hAnsi="Arial" w:cs="Arial"/>
                <w:b/>
                <w:bCs/>
                <w:lang w:val="nl-NL"/>
              </w:rPr>
              <w:t xml:space="preserve">Informatie over in te zetten voertuigen / arbeidsmiddelen. </w:t>
            </w:r>
          </w:p>
        </w:tc>
      </w:tr>
      <w:tr w:rsidR="00330241" w:rsidRPr="00627B82" w14:paraId="01CA7C78" w14:textId="77777777" w:rsidTr="00AE7D1F">
        <w:trPr>
          <w:trHeight w:val="314"/>
        </w:trPr>
        <w:tc>
          <w:tcPr>
            <w:tcW w:w="3160" w:type="dxa"/>
            <w:gridSpan w:val="3"/>
            <w:shd w:val="clear" w:color="auto" w:fill="DBE5F1" w:themeFill="accent1" w:themeFillTint="33"/>
            <w:vAlign w:val="center"/>
          </w:tcPr>
          <w:p w14:paraId="7A22A751" w14:textId="77777777" w:rsidR="00330241" w:rsidRPr="00E36579" w:rsidRDefault="00330241" w:rsidP="00330241">
            <w:pPr>
              <w:rPr>
                <w:rFonts w:ascii="Arial" w:eastAsia="Arial" w:hAnsi="Arial" w:cs="Arial"/>
                <w:b/>
                <w:bCs/>
                <w:lang w:val="nl-NL"/>
              </w:rPr>
            </w:pPr>
            <w:r w:rsidRPr="00E36579">
              <w:rPr>
                <w:rFonts w:ascii="Arial" w:eastAsia="Arial" w:hAnsi="Arial" w:cs="Arial"/>
                <w:b/>
                <w:bCs/>
                <w:lang w:val="nl-NL"/>
              </w:rPr>
              <w:t>Merk / type</w:t>
            </w:r>
          </w:p>
        </w:tc>
        <w:tc>
          <w:tcPr>
            <w:tcW w:w="2352" w:type="dxa"/>
            <w:gridSpan w:val="5"/>
            <w:shd w:val="clear" w:color="auto" w:fill="DBE5F1" w:themeFill="accent1" w:themeFillTint="33"/>
            <w:vAlign w:val="center"/>
          </w:tcPr>
          <w:p w14:paraId="1E79C5CA" w14:textId="77777777" w:rsidR="00330241" w:rsidRPr="00E36579" w:rsidRDefault="00330241" w:rsidP="00330241">
            <w:pPr>
              <w:rPr>
                <w:rFonts w:ascii="Arial" w:eastAsia="Arial" w:hAnsi="Arial" w:cs="Arial"/>
                <w:b/>
                <w:bCs/>
                <w:lang w:val="nl-NL"/>
              </w:rPr>
            </w:pPr>
            <w:r w:rsidRPr="00E36579">
              <w:rPr>
                <w:rFonts w:ascii="Arial" w:eastAsia="Arial" w:hAnsi="Arial" w:cs="Arial"/>
                <w:b/>
                <w:bCs/>
                <w:lang w:val="nl-NL"/>
              </w:rPr>
              <w:t xml:space="preserve">Laatste </w:t>
            </w:r>
          </w:p>
          <w:p w14:paraId="40A5977F" w14:textId="77777777" w:rsidR="00330241" w:rsidRPr="00E36579" w:rsidRDefault="00330241" w:rsidP="00330241">
            <w:pPr>
              <w:rPr>
                <w:rFonts w:ascii="Arial" w:eastAsia="Arial" w:hAnsi="Arial" w:cs="Arial"/>
                <w:b/>
                <w:bCs/>
                <w:lang w:val="nl-NL"/>
              </w:rPr>
            </w:pPr>
            <w:r w:rsidRPr="00E36579">
              <w:rPr>
                <w:rFonts w:ascii="Arial" w:eastAsia="Arial" w:hAnsi="Arial" w:cs="Arial"/>
                <w:b/>
                <w:bCs/>
                <w:lang w:val="nl-NL"/>
              </w:rPr>
              <w:t>inspectiedatum</w:t>
            </w:r>
          </w:p>
        </w:tc>
        <w:tc>
          <w:tcPr>
            <w:tcW w:w="2302" w:type="dxa"/>
            <w:gridSpan w:val="4"/>
            <w:shd w:val="clear" w:color="auto" w:fill="DBE5F1" w:themeFill="accent1" w:themeFillTint="33"/>
            <w:vAlign w:val="center"/>
          </w:tcPr>
          <w:p w14:paraId="2BB1B70F" w14:textId="77777777" w:rsidR="00330241" w:rsidRPr="00E36579" w:rsidRDefault="00330241" w:rsidP="00330241">
            <w:pPr>
              <w:rPr>
                <w:rFonts w:ascii="Arial" w:eastAsia="Arial" w:hAnsi="Arial" w:cs="Arial"/>
                <w:b/>
                <w:bCs/>
                <w:lang w:val="nl-NL"/>
              </w:rPr>
            </w:pPr>
            <w:r w:rsidRPr="00E36579">
              <w:rPr>
                <w:rFonts w:ascii="Arial" w:eastAsia="Arial" w:hAnsi="Arial" w:cs="Arial"/>
                <w:b/>
                <w:bCs/>
                <w:lang w:val="nl-NL"/>
              </w:rPr>
              <w:t>Volgende inspectiedatum</w:t>
            </w:r>
          </w:p>
        </w:tc>
        <w:tc>
          <w:tcPr>
            <w:tcW w:w="2665" w:type="dxa"/>
            <w:gridSpan w:val="4"/>
            <w:shd w:val="clear" w:color="auto" w:fill="DBE5F1" w:themeFill="accent1" w:themeFillTint="33"/>
            <w:vAlign w:val="center"/>
          </w:tcPr>
          <w:p w14:paraId="5BC87EB5" w14:textId="77777777" w:rsidR="00330241" w:rsidRPr="00E36579" w:rsidRDefault="00330241" w:rsidP="00330241">
            <w:pPr>
              <w:rPr>
                <w:rFonts w:ascii="Arial" w:eastAsia="Arial" w:hAnsi="Arial" w:cs="Arial"/>
                <w:b/>
                <w:bCs/>
                <w:lang w:val="nl-NL"/>
              </w:rPr>
            </w:pPr>
            <w:r w:rsidRPr="00E36579">
              <w:rPr>
                <w:rFonts w:ascii="Arial" w:eastAsia="Arial" w:hAnsi="Arial" w:cs="Arial"/>
                <w:b/>
                <w:bCs/>
                <w:lang w:val="nl-NL"/>
              </w:rPr>
              <w:t>Bij voertuigen controleformulier</w:t>
            </w:r>
          </w:p>
          <w:p w14:paraId="35B1D1CD" w14:textId="77777777" w:rsidR="00330241" w:rsidRPr="00E36579" w:rsidRDefault="00330241" w:rsidP="00330241">
            <w:pPr>
              <w:rPr>
                <w:rFonts w:ascii="Arial" w:eastAsia="Arial" w:hAnsi="Arial" w:cs="Arial"/>
                <w:b/>
                <w:bCs/>
                <w:lang w:val="nl-NL"/>
              </w:rPr>
            </w:pPr>
            <w:r w:rsidRPr="00E36579">
              <w:rPr>
                <w:rFonts w:ascii="Arial" w:eastAsia="Arial" w:hAnsi="Arial" w:cs="Arial"/>
                <w:b/>
                <w:bCs/>
                <w:lang w:val="nl-NL"/>
              </w:rPr>
              <w:t>Ingevuld en bijgevoegd</w:t>
            </w:r>
          </w:p>
        </w:tc>
      </w:tr>
      <w:tr w:rsidR="00330241" w:rsidRPr="00627B82" w14:paraId="12F87FEE" w14:textId="77777777" w:rsidTr="00AE7D1F">
        <w:trPr>
          <w:trHeight w:val="420"/>
        </w:trPr>
        <w:tc>
          <w:tcPr>
            <w:tcW w:w="3160" w:type="dxa"/>
            <w:gridSpan w:val="3"/>
            <w:vAlign w:val="center"/>
          </w:tcPr>
          <w:p w14:paraId="5015B6A6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52" w:type="dxa"/>
            <w:gridSpan w:val="5"/>
            <w:vAlign w:val="center"/>
          </w:tcPr>
          <w:p w14:paraId="6C0CDAD7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02" w:type="dxa"/>
            <w:gridSpan w:val="4"/>
            <w:vAlign w:val="center"/>
          </w:tcPr>
          <w:p w14:paraId="44346776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2971EF5D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</w:tr>
      <w:tr w:rsidR="00330241" w:rsidRPr="00627B82" w14:paraId="444C5BF7" w14:textId="77777777" w:rsidTr="00AE7D1F">
        <w:trPr>
          <w:trHeight w:val="420"/>
        </w:trPr>
        <w:tc>
          <w:tcPr>
            <w:tcW w:w="3160" w:type="dxa"/>
            <w:gridSpan w:val="3"/>
            <w:vAlign w:val="center"/>
          </w:tcPr>
          <w:p w14:paraId="62508954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52" w:type="dxa"/>
            <w:gridSpan w:val="5"/>
            <w:vAlign w:val="center"/>
          </w:tcPr>
          <w:p w14:paraId="46B13A60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02" w:type="dxa"/>
            <w:gridSpan w:val="4"/>
            <w:vAlign w:val="center"/>
          </w:tcPr>
          <w:p w14:paraId="18194D12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1DAE5700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</w:tr>
      <w:tr w:rsidR="00330241" w:rsidRPr="00627B82" w14:paraId="5A753F1C" w14:textId="77777777" w:rsidTr="00AE7D1F">
        <w:trPr>
          <w:trHeight w:val="420"/>
        </w:trPr>
        <w:tc>
          <w:tcPr>
            <w:tcW w:w="3160" w:type="dxa"/>
            <w:gridSpan w:val="3"/>
            <w:vAlign w:val="center"/>
          </w:tcPr>
          <w:p w14:paraId="4070D8B7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52" w:type="dxa"/>
            <w:gridSpan w:val="5"/>
            <w:vAlign w:val="center"/>
          </w:tcPr>
          <w:p w14:paraId="4436B0FB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02" w:type="dxa"/>
            <w:gridSpan w:val="4"/>
            <w:vAlign w:val="center"/>
          </w:tcPr>
          <w:p w14:paraId="0130787C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3B8AE4B8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</w:tr>
      <w:tr w:rsidR="00330241" w:rsidRPr="00627B82" w14:paraId="23189571" w14:textId="77777777" w:rsidTr="00AE7D1F">
        <w:trPr>
          <w:trHeight w:val="420"/>
        </w:trPr>
        <w:tc>
          <w:tcPr>
            <w:tcW w:w="3160" w:type="dxa"/>
            <w:gridSpan w:val="3"/>
            <w:vAlign w:val="center"/>
          </w:tcPr>
          <w:p w14:paraId="5F02F96D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52" w:type="dxa"/>
            <w:gridSpan w:val="5"/>
            <w:vAlign w:val="center"/>
          </w:tcPr>
          <w:p w14:paraId="1027A5CA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02" w:type="dxa"/>
            <w:gridSpan w:val="4"/>
            <w:vAlign w:val="center"/>
          </w:tcPr>
          <w:p w14:paraId="5C0FEC08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69DECAD7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</w:tr>
      <w:tr w:rsidR="00330241" w:rsidRPr="00627B82" w14:paraId="7CE7A36F" w14:textId="77777777" w:rsidTr="00AE7D1F">
        <w:trPr>
          <w:trHeight w:val="420"/>
        </w:trPr>
        <w:tc>
          <w:tcPr>
            <w:tcW w:w="3160" w:type="dxa"/>
            <w:gridSpan w:val="3"/>
            <w:vAlign w:val="center"/>
          </w:tcPr>
          <w:p w14:paraId="0129C2C8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52" w:type="dxa"/>
            <w:gridSpan w:val="5"/>
            <w:vAlign w:val="center"/>
          </w:tcPr>
          <w:p w14:paraId="3A222502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02" w:type="dxa"/>
            <w:gridSpan w:val="4"/>
            <w:vAlign w:val="center"/>
          </w:tcPr>
          <w:p w14:paraId="4AF299F7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58096EAC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</w:tr>
      <w:tr w:rsidR="00330241" w:rsidRPr="00627B82" w14:paraId="52C520AC" w14:textId="77777777" w:rsidTr="00AE7D1F">
        <w:trPr>
          <w:trHeight w:val="420"/>
        </w:trPr>
        <w:tc>
          <w:tcPr>
            <w:tcW w:w="3160" w:type="dxa"/>
            <w:gridSpan w:val="3"/>
            <w:vAlign w:val="center"/>
          </w:tcPr>
          <w:p w14:paraId="5D75C931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52" w:type="dxa"/>
            <w:gridSpan w:val="5"/>
            <w:vAlign w:val="center"/>
          </w:tcPr>
          <w:p w14:paraId="0AB43DFD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02" w:type="dxa"/>
            <w:gridSpan w:val="4"/>
            <w:vAlign w:val="center"/>
          </w:tcPr>
          <w:p w14:paraId="3FBAB694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78FB10EC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</w:tr>
      <w:tr w:rsidR="00330241" w:rsidRPr="00627B82" w14:paraId="4FDDFC45" w14:textId="77777777" w:rsidTr="00AE7D1F">
        <w:trPr>
          <w:trHeight w:val="420"/>
        </w:trPr>
        <w:tc>
          <w:tcPr>
            <w:tcW w:w="3160" w:type="dxa"/>
            <w:gridSpan w:val="3"/>
            <w:vAlign w:val="center"/>
          </w:tcPr>
          <w:p w14:paraId="6F8358E6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52" w:type="dxa"/>
            <w:gridSpan w:val="5"/>
            <w:vAlign w:val="center"/>
          </w:tcPr>
          <w:p w14:paraId="1CF65768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02" w:type="dxa"/>
            <w:gridSpan w:val="4"/>
            <w:vAlign w:val="center"/>
          </w:tcPr>
          <w:p w14:paraId="31840155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3033D779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</w:tr>
      <w:tr w:rsidR="00330241" w:rsidRPr="00627B82" w14:paraId="13F471FD" w14:textId="77777777" w:rsidTr="00AE7D1F">
        <w:trPr>
          <w:trHeight w:val="420"/>
        </w:trPr>
        <w:tc>
          <w:tcPr>
            <w:tcW w:w="3160" w:type="dxa"/>
            <w:gridSpan w:val="3"/>
            <w:vAlign w:val="center"/>
          </w:tcPr>
          <w:p w14:paraId="1223CF91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52" w:type="dxa"/>
            <w:gridSpan w:val="5"/>
            <w:vAlign w:val="center"/>
          </w:tcPr>
          <w:p w14:paraId="02DEA1C1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02" w:type="dxa"/>
            <w:gridSpan w:val="4"/>
            <w:vAlign w:val="center"/>
          </w:tcPr>
          <w:p w14:paraId="31F025CE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64E72E9F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</w:tr>
      <w:tr w:rsidR="00330241" w:rsidRPr="00627B82" w14:paraId="691F70AF" w14:textId="77777777" w:rsidTr="00AE7D1F">
        <w:trPr>
          <w:trHeight w:val="420"/>
        </w:trPr>
        <w:tc>
          <w:tcPr>
            <w:tcW w:w="3160" w:type="dxa"/>
            <w:gridSpan w:val="3"/>
            <w:vAlign w:val="center"/>
          </w:tcPr>
          <w:p w14:paraId="23C5C3CA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52" w:type="dxa"/>
            <w:gridSpan w:val="5"/>
            <w:vAlign w:val="center"/>
          </w:tcPr>
          <w:p w14:paraId="74F4DDCB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02" w:type="dxa"/>
            <w:gridSpan w:val="4"/>
            <w:vAlign w:val="center"/>
          </w:tcPr>
          <w:p w14:paraId="70EDA489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67CE1C45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</w:tr>
      <w:tr w:rsidR="00330241" w:rsidRPr="00627B82" w14:paraId="5D0AC0FA" w14:textId="77777777" w:rsidTr="00AE7D1F">
        <w:trPr>
          <w:trHeight w:val="420"/>
        </w:trPr>
        <w:tc>
          <w:tcPr>
            <w:tcW w:w="3160" w:type="dxa"/>
            <w:gridSpan w:val="3"/>
            <w:vAlign w:val="center"/>
          </w:tcPr>
          <w:p w14:paraId="7632DFCF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52" w:type="dxa"/>
            <w:gridSpan w:val="5"/>
            <w:vAlign w:val="center"/>
          </w:tcPr>
          <w:p w14:paraId="18C0FA2B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302" w:type="dxa"/>
            <w:gridSpan w:val="4"/>
            <w:vAlign w:val="center"/>
          </w:tcPr>
          <w:p w14:paraId="3E4A01BD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38317964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</w:tr>
      <w:tr w:rsidR="00330241" w14:paraId="31F98F82" w14:textId="77777777" w:rsidTr="00055AA8">
        <w:trPr>
          <w:trHeight w:val="310"/>
        </w:trPr>
        <w:tc>
          <w:tcPr>
            <w:tcW w:w="10479" w:type="dxa"/>
            <w:gridSpan w:val="16"/>
            <w:shd w:val="clear" w:color="auto" w:fill="DBE5F1" w:themeFill="accent1" w:themeFillTint="33"/>
            <w:vAlign w:val="center"/>
          </w:tcPr>
          <w:p w14:paraId="009A13E3" w14:textId="77777777" w:rsidR="00330241" w:rsidRPr="007A4D9C" w:rsidRDefault="00330241" w:rsidP="00330241">
            <w:pPr>
              <w:pStyle w:val="Lijstalinea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FF0000"/>
                <w:lang w:val="nl-NL"/>
              </w:rPr>
            </w:pPr>
            <w:r w:rsidRPr="00AE7D1F">
              <w:rPr>
                <w:rFonts w:ascii="Arial" w:eastAsia="Arial" w:hAnsi="Arial" w:cs="Arial"/>
                <w:b/>
                <w:bCs/>
                <w:lang w:val="nl-NL"/>
              </w:rPr>
              <w:t>Aanvullende afspraken.</w:t>
            </w:r>
          </w:p>
        </w:tc>
      </w:tr>
      <w:tr w:rsidR="00330241" w14:paraId="6B501B1E" w14:textId="77777777" w:rsidTr="001D64D0">
        <w:trPr>
          <w:trHeight w:val="454"/>
        </w:trPr>
        <w:tc>
          <w:tcPr>
            <w:tcW w:w="10479" w:type="dxa"/>
            <w:gridSpan w:val="16"/>
            <w:vAlign w:val="center"/>
          </w:tcPr>
          <w:p w14:paraId="4E032FDD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</w:tr>
      <w:tr w:rsidR="00330241" w14:paraId="147EA8BE" w14:textId="77777777" w:rsidTr="001D64D0">
        <w:trPr>
          <w:trHeight w:val="454"/>
        </w:trPr>
        <w:tc>
          <w:tcPr>
            <w:tcW w:w="10479" w:type="dxa"/>
            <w:gridSpan w:val="16"/>
            <w:vAlign w:val="center"/>
          </w:tcPr>
          <w:p w14:paraId="7B2D50B8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</w:tr>
      <w:tr w:rsidR="00C3638C" w14:paraId="0A80BCDC" w14:textId="77777777" w:rsidTr="001D64D0">
        <w:trPr>
          <w:trHeight w:val="454"/>
        </w:trPr>
        <w:tc>
          <w:tcPr>
            <w:tcW w:w="10479" w:type="dxa"/>
            <w:gridSpan w:val="16"/>
            <w:vAlign w:val="center"/>
          </w:tcPr>
          <w:p w14:paraId="5A1C4B47" w14:textId="77777777" w:rsidR="00C3638C" w:rsidRPr="007A4D9C" w:rsidRDefault="00C3638C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</w:tr>
      <w:tr w:rsidR="00330241" w14:paraId="51DD7FBE" w14:textId="77777777" w:rsidTr="001D64D0">
        <w:trPr>
          <w:trHeight w:val="454"/>
        </w:trPr>
        <w:tc>
          <w:tcPr>
            <w:tcW w:w="10479" w:type="dxa"/>
            <w:gridSpan w:val="16"/>
            <w:vAlign w:val="center"/>
          </w:tcPr>
          <w:p w14:paraId="07DA0424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</w:tr>
      <w:tr w:rsidR="00330241" w14:paraId="28760310" w14:textId="77777777" w:rsidTr="001D64D0">
        <w:trPr>
          <w:trHeight w:val="454"/>
        </w:trPr>
        <w:tc>
          <w:tcPr>
            <w:tcW w:w="10479" w:type="dxa"/>
            <w:gridSpan w:val="16"/>
            <w:vAlign w:val="center"/>
          </w:tcPr>
          <w:p w14:paraId="397A6B60" w14:textId="77777777" w:rsidR="00330241" w:rsidRPr="007A4D9C" w:rsidRDefault="00330241" w:rsidP="00330241">
            <w:pPr>
              <w:rPr>
                <w:rFonts w:ascii="Arial" w:hAnsi="Arial" w:cs="Arial"/>
                <w:color w:val="FF0000"/>
                <w:lang w:val="nl-NL"/>
              </w:rPr>
            </w:pPr>
          </w:p>
        </w:tc>
      </w:tr>
      <w:tr w:rsidR="00330241" w:rsidRPr="00627B82" w14:paraId="2392C7B4" w14:textId="77777777" w:rsidTr="00144B4B">
        <w:trPr>
          <w:trHeight w:val="454"/>
        </w:trPr>
        <w:tc>
          <w:tcPr>
            <w:tcW w:w="10479" w:type="dxa"/>
            <w:gridSpan w:val="16"/>
            <w:shd w:val="clear" w:color="auto" w:fill="DBE5F1" w:themeFill="accent1" w:themeFillTint="33"/>
            <w:vAlign w:val="center"/>
          </w:tcPr>
          <w:p w14:paraId="14E4AB78" w14:textId="77777777" w:rsidR="00330241" w:rsidRPr="00171BD4" w:rsidRDefault="007D5440" w:rsidP="00144B4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lang w:val="nl-NL"/>
              </w:rPr>
            </w:pPr>
            <w:r w:rsidRPr="00171BD4">
              <w:rPr>
                <w:rFonts w:ascii="Arial" w:hAnsi="Arial" w:cs="Arial"/>
                <w:b/>
                <w:lang w:val="nl-NL"/>
              </w:rPr>
              <w:t>De volgende b</w:t>
            </w:r>
            <w:r w:rsidR="00144B4B" w:rsidRPr="00171BD4">
              <w:rPr>
                <w:rFonts w:ascii="Arial" w:hAnsi="Arial" w:cs="Arial"/>
                <w:b/>
                <w:lang w:val="nl-NL"/>
              </w:rPr>
              <w:t>ijlagen zijn meegestuurd:</w:t>
            </w:r>
          </w:p>
        </w:tc>
      </w:tr>
      <w:tr w:rsidR="007D5440" w:rsidRPr="00144B4B" w14:paraId="33E1BC9F" w14:textId="77777777" w:rsidTr="007D5440">
        <w:trPr>
          <w:trHeight w:val="375"/>
        </w:trPr>
        <w:tc>
          <w:tcPr>
            <w:tcW w:w="562" w:type="dxa"/>
            <w:vAlign w:val="center"/>
          </w:tcPr>
          <w:p w14:paraId="51040534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a.</w:t>
            </w:r>
          </w:p>
        </w:tc>
        <w:tc>
          <w:tcPr>
            <w:tcW w:w="4677" w:type="dxa"/>
            <w:gridSpan w:val="6"/>
            <w:vAlign w:val="center"/>
          </w:tcPr>
          <w:p w14:paraId="22487A4D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5188B0B7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e.</w:t>
            </w:r>
          </w:p>
        </w:tc>
        <w:tc>
          <w:tcPr>
            <w:tcW w:w="4640" w:type="dxa"/>
            <w:gridSpan w:val="7"/>
            <w:vAlign w:val="center"/>
          </w:tcPr>
          <w:p w14:paraId="03F04708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</w:p>
        </w:tc>
      </w:tr>
      <w:tr w:rsidR="007D5440" w:rsidRPr="00144B4B" w14:paraId="705EC296" w14:textId="77777777" w:rsidTr="007D5440">
        <w:trPr>
          <w:trHeight w:val="408"/>
        </w:trPr>
        <w:tc>
          <w:tcPr>
            <w:tcW w:w="562" w:type="dxa"/>
            <w:vAlign w:val="center"/>
          </w:tcPr>
          <w:p w14:paraId="760DFADF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b.</w:t>
            </w:r>
          </w:p>
        </w:tc>
        <w:tc>
          <w:tcPr>
            <w:tcW w:w="4677" w:type="dxa"/>
            <w:gridSpan w:val="6"/>
            <w:vAlign w:val="center"/>
          </w:tcPr>
          <w:p w14:paraId="115E386C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66A74101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f.</w:t>
            </w:r>
          </w:p>
        </w:tc>
        <w:tc>
          <w:tcPr>
            <w:tcW w:w="4640" w:type="dxa"/>
            <w:gridSpan w:val="7"/>
            <w:vAlign w:val="center"/>
          </w:tcPr>
          <w:p w14:paraId="39759EED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</w:p>
        </w:tc>
      </w:tr>
      <w:tr w:rsidR="007D5440" w:rsidRPr="00144B4B" w14:paraId="71314FC4" w14:textId="77777777" w:rsidTr="007D5440">
        <w:trPr>
          <w:trHeight w:val="415"/>
        </w:trPr>
        <w:tc>
          <w:tcPr>
            <w:tcW w:w="562" w:type="dxa"/>
            <w:vAlign w:val="center"/>
          </w:tcPr>
          <w:p w14:paraId="7E5BE22F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c.</w:t>
            </w:r>
          </w:p>
        </w:tc>
        <w:tc>
          <w:tcPr>
            <w:tcW w:w="4677" w:type="dxa"/>
            <w:gridSpan w:val="6"/>
            <w:vAlign w:val="center"/>
          </w:tcPr>
          <w:p w14:paraId="26012248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148CEBB7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g.</w:t>
            </w:r>
          </w:p>
        </w:tc>
        <w:tc>
          <w:tcPr>
            <w:tcW w:w="4640" w:type="dxa"/>
            <w:gridSpan w:val="7"/>
            <w:vAlign w:val="center"/>
          </w:tcPr>
          <w:p w14:paraId="7D3B90DC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</w:p>
        </w:tc>
      </w:tr>
      <w:tr w:rsidR="007D5440" w:rsidRPr="00144B4B" w14:paraId="615F0AA8" w14:textId="77777777" w:rsidTr="007D5440">
        <w:trPr>
          <w:trHeight w:val="421"/>
        </w:trPr>
        <w:tc>
          <w:tcPr>
            <w:tcW w:w="562" w:type="dxa"/>
            <w:vAlign w:val="center"/>
          </w:tcPr>
          <w:p w14:paraId="0BCDF82F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d.</w:t>
            </w:r>
          </w:p>
        </w:tc>
        <w:tc>
          <w:tcPr>
            <w:tcW w:w="4677" w:type="dxa"/>
            <w:gridSpan w:val="6"/>
            <w:vAlign w:val="center"/>
          </w:tcPr>
          <w:p w14:paraId="77B6DECA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3D8DE2AB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h.</w:t>
            </w:r>
          </w:p>
        </w:tc>
        <w:tc>
          <w:tcPr>
            <w:tcW w:w="4640" w:type="dxa"/>
            <w:gridSpan w:val="7"/>
            <w:vAlign w:val="center"/>
          </w:tcPr>
          <w:p w14:paraId="073D9A8F" w14:textId="77777777" w:rsidR="007D5440" w:rsidRPr="007D5440" w:rsidRDefault="007D5440" w:rsidP="007D5440">
            <w:pPr>
              <w:rPr>
                <w:rFonts w:ascii="Arial" w:hAnsi="Arial" w:cs="Arial"/>
                <w:lang w:val="nl-NL"/>
              </w:rPr>
            </w:pPr>
          </w:p>
        </w:tc>
      </w:tr>
      <w:tr w:rsidR="00330241" w14:paraId="33F6E140" w14:textId="77777777" w:rsidTr="00055AA8">
        <w:trPr>
          <w:trHeight w:val="333"/>
        </w:trPr>
        <w:tc>
          <w:tcPr>
            <w:tcW w:w="10479" w:type="dxa"/>
            <w:gridSpan w:val="16"/>
            <w:shd w:val="clear" w:color="auto" w:fill="DBE5F1" w:themeFill="accent1" w:themeFillTint="33"/>
            <w:vAlign w:val="center"/>
          </w:tcPr>
          <w:p w14:paraId="1628BD67" w14:textId="77777777" w:rsidR="00330241" w:rsidRPr="00E36579" w:rsidRDefault="00330241" w:rsidP="00330241">
            <w:pPr>
              <w:pStyle w:val="Lijstalinea"/>
              <w:keepNext/>
              <w:keepLines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lang w:val="nl-NL"/>
              </w:rPr>
            </w:pPr>
            <w:r w:rsidRPr="00E36579">
              <w:rPr>
                <w:rFonts w:ascii="Arial" w:eastAsia="Arial" w:hAnsi="Arial" w:cs="Arial"/>
                <w:b/>
                <w:bCs/>
                <w:lang w:val="nl-NL"/>
              </w:rPr>
              <w:lastRenderedPageBreak/>
              <w:t xml:space="preserve">Verklaring &amp; Autorisatie </w:t>
            </w:r>
          </w:p>
        </w:tc>
      </w:tr>
      <w:tr w:rsidR="00330241" w:rsidRPr="00627B82" w14:paraId="36C569C3" w14:textId="77777777" w:rsidTr="00055AA8">
        <w:trPr>
          <w:trHeight w:val="333"/>
        </w:trPr>
        <w:tc>
          <w:tcPr>
            <w:tcW w:w="10479" w:type="dxa"/>
            <w:gridSpan w:val="16"/>
            <w:vAlign w:val="center"/>
          </w:tcPr>
          <w:p w14:paraId="212C1D02" w14:textId="77777777" w:rsidR="00330241" w:rsidRPr="00E36579" w:rsidRDefault="00330241" w:rsidP="00330241">
            <w:pPr>
              <w:keepNext/>
              <w:keepLines/>
              <w:rPr>
                <w:rFonts w:ascii="Arial" w:eastAsia="Arial" w:hAnsi="Arial" w:cs="Arial"/>
                <w:lang w:val="nl-NL"/>
              </w:rPr>
            </w:pPr>
            <w:r w:rsidRPr="00E36579">
              <w:rPr>
                <w:rFonts w:ascii="Arial" w:eastAsia="Arial" w:hAnsi="Arial" w:cs="Arial"/>
                <w:lang w:val="nl-NL"/>
              </w:rPr>
              <w:t xml:space="preserve">Ondergetekende contractant verklaart dat de volgende onderwerpen zijn doorgenomen, </w:t>
            </w:r>
            <w:r w:rsidRPr="00C3638C">
              <w:rPr>
                <w:rFonts w:ascii="Arial" w:eastAsia="Arial" w:hAnsi="Arial" w:cs="Arial"/>
                <w:u w:val="single"/>
                <w:lang w:val="nl-NL"/>
              </w:rPr>
              <w:t>begrepen zijn</w:t>
            </w:r>
            <w:r w:rsidRPr="00E36579">
              <w:rPr>
                <w:rFonts w:ascii="Arial" w:eastAsia="Arial" w:hAnsi="Arial" w:cs="Arial"/>
                <w:lang w:val="nl-NL"/>
              </w:rPr>
              <w:t xml:space="preserve"> en akkoord bevonden.</w:t>
            </w:r>
          </w:p>
          <w:p w14:paraId="34619784" w14:textId="77777777" w:rsidR="00330241" w:rsidRDefault="00330241" w:rsidP="00330241">
            <w:pPr>
              <w:keepNext/>
              <w:keepLines/>
              <w:rPr>
                <w:rFonts w:ascii="Arial" w:hAnsi="Arial" w:cs="Arial"/>
                <w:lang w:val="nl-NL"/>
              </w:rPr>
            </w:pPr>
          </w:p>
          <w:p w14:paraId="1EFE68DD" w14:textId="77777777" w:rsidR="001B2D5E" w:rsidRPr="007C6EED" w:rsidRDefault="007C6EED" w:rsidP="007C6EED">
            <w:pPr>
              <w:pStyle w:val="Lijstalinea"/>
              <w:keepNext/>
              <w:keepLines/>
              <w:numPr>
                <w:ilvl w:val="0"/>
                <w:numId w:val="15"/>
              </w:numPr>
              <w:rPr>
                <w:rFonts w:ascii="Arial" w:eastAsia="Arial" w:hAnsi="Arial" w:cs="Arial"/>
                <w:lang w:val="nl-NL"/>
              </w:rPr>
            </w:pPr>
            <w:r w:rsidRPr="007C6EED">
              <w:rPr>
                <w:rFonts w:ascii="Arial" w:eastAsia="Arial" w:hAnsi="Arial" w:cs="Arial"/>
                <w:lang w:val="nl-NL"/>
              </w:rPr>
              <w:t>Alle personen die in opdracht van mij (ook onderaannemers) werkzaamheden verrich</w:t>
            </w:r>
            <w:r w:rsidR="001C51BD">
              <w:rPr>
                <w:rFonts w:ascii="Arial" w:eastAsia="Arial" w:hAnsi="Arial" w:cs="Arial"/>
                <w:lang w:val="nl-NL"/>
              </w:rPr>
              <w:t>ten op een locatie van DRBG</w:t>
            </w:r>
            <w:r w:rsidRPr="007C6EED">
              <w:rPr>
                <w:rFonts w:ascii="Arial" w:eastAsia="Arial" w:hAnsi="Arial" w:cs="Arial"/>
                <w:lang w:val="nl-NL"/>
              </w:rPr>
              <w:t xml:space="preserve">: </w:t>
            </w:r>
          </w:p>
          <w:tbl>
            <w:tblPr>
              <w:tblStyle w:val="Tabel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42"/>
              <w:gridCol w:w="1887"/>
            </w:tblGrid>
            <w:tr w:rsidR="001B2D5E" w14:paraId="34A9EDA1" w14:textId="77777777" w:rsidTr="00CC3A9D">
              <w:trPr>
                <w:trHeight w:val="245"/>
                <w:jc w:val="center"/>
              </w:trPr>
              <w:tc>
                <w:tcPr>
                  <w:tcW w:w="7742" w:type="dxa"/>
                </w:tcPr>
                <w:p w14:paraId="2109ABD2" w14:textId="77777777" w:rsidR="001B2D5E" w:rsidRPr="001B2D5E" w:rsidRDefault="001C51BD" w:rsidP="00330241">
                  <w:pPr>
                    <w:pStyle w:val="Lijstalinea"/>
                    <w:keepNext/>
                    <w:keepLines/>
                    <w:numPr>
                      <w:ilvl w:val="0"/>
                      <w:numId w:val="5"/>
                    </w:numPr>
                    <w:ind w:left="477"/>
                    <w:rPr>
                      <w:rFonts w:ascii="Arial" w:eastAsia="Arial" w:hAnsi="Arial" w:cs="Arial"/>
                      <w:lang w:val="nl-NL"/>
                    </w:rPr>
                  </w:pPr>
                  <w:r>
                    <w:rPr>
                      <w:rFonts w:ascii="Arial" w:eastAsia="Arial" w:hAnsi="Arial" w:cs="Arial"/>
                      <w:lang w:val="nl-NL"/>
                    </w:rPr>
                    <w:t xml:space="preserve">Zijn </w:t>
                  </w:r>
                  <w:r w:rsidR="001B2D5E" w:rsidRPr="00E36579">
                    <w:rPr>
                      <w:rFonts w:ascii="Arial" w:eastAsia="Arial" w:hAnsi="Arial" w:cs="Arial"/>
                      <w:lang w:val="nl-NL"/>
                    </w:rPr>
                    <w:t>bekend met de inhoud veiligheidschecklist contractanten.</w:t>
                  </w:r>
                </w:p>
              </w:tc>
              <w:tc>
                <w:tcPr>
                  <w:tcW w:w="1887" w:type="dxa"/>
                </w:tcPr>
                <w:p w14:paraId="0B116059" w14:textId="77777777" w:rsidR="001B2D5E" w:rsidRDefault="00CC3A9D" w:rsidP="00CC3A9D">
                  <w:pPr>
                    <w:keepNext/>
                    <w:keepLines/>
                    <w:jc w:val="center"/>
                    <w:rPr>
                      <w:rFonts w:ascii="Arial" w:hAnsi="Arial" w:cs="Arial"/>
                      <w:lang w:val="nl-NL"/>
                    </w:rPr>
                  </w:pP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Ja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1329560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lang w:val="nl-NL"/>
                    </w:rPr>
                    <w:t xml:space="preserve">  </w:t>
                  </w: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/ Nee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1587497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</w:p>
              </w:tc>
            </w:tr>
            <w:tr w:rsidR="007C6EED" w14:paraId="2DF97EFC" w14:textId="77777777" w:rsidTr="00CC3A9D">
              <w:trPr>
                <w:trHeight w:val="235"/>
                <w:jc w:val="center"/>
              </w:trPr>
              <w:tc>
                <w:tcPr>
                  <w:tcW w:w="7742" w:type="dxa"/>
                </w:tcPr>
                <w:p w14:paraId="760E1546" w14:textId="77777777" w:rsidR="007C6EED" w:rsidRPr="00E36579" w:rsidRDefault="001C51BD" w:rsidP="00330241">
                  <w:pPr>
                    <w:pStyle w:val="Lijstalinea"/>
                    <w:keepNext/>
                    <w:keepLines/>
                    <w:numPr>
                      <w:ilvl w:val="0"/>
                      <w:numId w:val="5"/>
                    </w:numPr>
                    <w:ind w:left="477"/>
                    <w:rPr>
                      <w:rFonts w:ascii="Arial" w:eastAsia="Arial" w:hAnsi="Arial" w:cs="Arial"/>
                      <w:lang w:val="nl-NL"/>
                    </w:rPr>
                  </w:pPr>
                  <w:r>
                    <w:rPr>
                      <w:rFonts w:ascii="Arial" w:eastAsia="Arial" w:hAnsi="Arial" w:cs="Arial"/>
                      <w:lang w:val="nl-NL"/>
                    </w:rPr>
                    <w:t xml:space="preserve">Zijn </w:t>
                  </w:r>
                  <w:r w:rsidR="007C6EED">
                    <w:rPr>
                      <w:rFonts w:ascii="Arial" w:eastAsia="Arial" w:hAnsi="Arial" w:cs="Arial"/>
                      <w:lang w:val="nl-NL"/>
                    </w:rPr>
                    <w:t>bekend met d</w:t>
                  </w:r>
                  <w:r w:rsidR="007C6EED" w:rsidRPr="00E36579">
                    <w:rPr>
                      <w:rFonts w:ascii="Arial" w:eastAsia="Arial" w:hAnsi="Arial" w:cs="Arial"/>
                      <w:lang w:val="nl-NL"/>
                    </w:rPr>
                    <w:t>e strekking</w:t>
                  </w:r>
                  <w:r w:rsidR="007C6EED">
                    <w:rPr>
                      <w:rFonts w:ascii="Arial" w:eastAsia="Arial" w:hAnsi="Arial" w:cs="Arial"/>
                      <w:lang w:val="nl-NL"/>
                    </w:rPr>
                    <w:t xml:space="preserve"> van deze checklist.</w:t>
                  </w:r>
                </w:p>
              </w:tc>
              <w:tc>
                <w:tcPr>
                  <w:tcW w:w="1887" w:type="dxa"/>
                </w:tcPr>
                <w:p w14:paraId="15530BD4" w14:textId="77777777" w:rsidR="007C6EED" w:rsidRDefault="00CC3A9D" w:rsidP="00CC3A9D">
                  <w:pPr>
                    <w:keepNext/>
                    <w:keepLines/>
                    <w:jc w:val="center"/>
                    <w:rPr>
                      <w:rFonts w:ascii="Arial" w:hAnsi="Arial" w:cs="Arial"/>
                      <w:lang w:val="nl-NL"/>
                    </w:rPr>
                  </w:pP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Ja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1984272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lang w:val="nl-NL"/>
                    </w:rPr>
                    <w:t xml:space="preserve">  </w:t>
                  </w: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/ Nee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1914048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</w:p>
              </w:tc>
            </w:tr>
            <w:tr w:rsidR="001B2D5E" w14:paraId="50105556" w14:textId="77777777" w:rsidTr="00CC3A9D">
              <w:trPr>
                <w:trHeight w:val="432"/>
                <w:jc w:val="center"/>
              </w:trPr>
              <w:tc>
                <w:tcPr>
                  <w:tcW w:w="7742" w:type="dxa"/>
                </w:tcPr>
                <w:p w14:paraId="57896183" w14:textId="77777777" w:rsidR="001B2D5E" w:rsidRPr="001B2D5E" w:rsidRDefault="001C51BD" w:rsidP="00330241">
                  <w:pPr>
                    <w:pStyle w:val="Lijstalinea"/>
                    <w:keepNext/>
                    <w:keepLines/>
                    <w:numPr>
                      <w:ilvl w:val="0"/>
                      <w:numId w:val="5"/>
                    </w:numPr>
                    <w:ind w:left="477"/>
                    <w:rPr>
                      <w:rFonts w:ascii="Arial" w:eastAsia="Arial" w:hAnsi="Arial" w:cs="Arial"/>
                      <w:lang w:val="nl-NL"/>
                    </w:rPr>
                  </w:pPr>
                  <w:r>
                    <w:rPr>
                      <w:rFonts w:ascii="Arial" w:eastAsia="Arial" w:hAnsi="Arial" w:cs="Arial"/>
                      <w:lang w:val="nl-NL"/>
                    </w:rPr>
                    <w:t>Zijn s</w:t>
                  </w:r>
                  <w:r w:rsidR="001B2D5E" w:rsidRPr="001B2D5E">
                    <w:rPr>
                      <w:rFonts w:ascii="Arial" w:eastAsia="Arial" w:hAnsi="Arial" w:cs="Arial"/>
                      <w:lang w:val="nl-NL"/>
                    </w:rPr>
                    <w:t xml:space="preserve">chriftelijk aantoonbaar in het bezit van de juiste diploma’s, certificaten en geïnstrueerd voor de uitvoering van de te verrichten taken. </w:t>
                  </w:r>
                </w:p>
              </w:tc>
              <w:tc>
                <w:tcPr>
                  <w:tcW w:w="1887" w:type="dxa"/>
                </w:tcPr>
                <w:p w14:paraId="4C6EC1DF" w14:textId="77777777" w:rsidR="001B2D5E" w:rsidRDefault="00CC3A9D" w:rsidP="00CC3A9D">
                  <w:pPr>
                    <w:keepNext/>
                    <w:keepLines/>
                    <w:jc w:val="center"/>
                    <w:rPr>
                      <w:rFonts w:ascii="Arial" w:hAnsi="Arial" w:cs="Arial"/>
                      <w:lang w:val="nl-NL"/>
                    </w:rPr>
                  </w:pP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Ja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1125425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lang w:val="nl-NL"/>
                    </w:rPr>
                    <w:t xml:space="preserve">  </w:t>
                  </w: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/ Nee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-1915535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</w:p>
              </w:tc>
            </w:tr>
            <w:tr w:rsidR="001B2D5E" w14:paraId="6AD722FE" w14:textId="77777777" w:rsidTr="00CC3A9D">
              <w:trPr>
                <w:trHeight w:val="245"/>
                <w:jc w:val="center"/>
              </w:trPr>
              <w:tc>
                <w:tcPr>
                  <w:tcW w:w="7742" w:type="dxa"/>
                </w:tcPr>
                <w:p w14:paraId="1DA6AF78" w14:textId="77777777" w:rsidR="001B2D5E" w:rsidRPr="001B2D5E" w:rsidRDefault="001C51BD" w:rsidP="00330241">
                  <w:pPr>
                    <w:pStyle w:val="Lijstalinea"/>
                    <w:keepNext/>
                    <w:keepLines/>
                    <w:numPr>
                      <w:ilvl w:val="0"/>
                      <w:numId w:val="5"/>
                    </w:numPr>
                    <w:ind w:left="477"/>
                    <w:rPr>
                      <w:rFonts w:ascii="Arial" w:eastAsia="Arial" w:hAnsi="Arial" w:cs="Arial"/>
                      <w:lang w:val="nl-NL"/>
                    </w:rPr>
                  </w:pPr>
                  <w:r>
                    <w:rPr>
                      <w:rFonts w:ascii="Arial" w:eastAsia="Arial" w:hAnsi="Arial" w:cs="Arial"/>
                      <w:lang w:val="nl-NL"/>
                    </w:rPr>
                    <w:t>Zijn o</w:t>
                  </w:r>
                  <w:r w:rsidR="001B2D5E" w:rsidRPr="001B2D5E">
                    <w:rPr>
                      <w:rFonts w:ascii="Arial" w:eastAsia="Arial" w:hAnsi="Arial" w:cs="Arial"/>
                      <w:lang w:val="nl-NL"/>
                    </w:rPr>
                    <w:t>uder dan 18 jaar.</w:t>
                  </w:r>
                </w:p>
              </w:tc>
              <w:tc>
                <w:tcPr>
                  <w:tcW w:w="1887" w:type="dxa"/>
                </w:tcPr>
                <w:p w14:paraId="1EA63F4D" w14:textId="77777777" w:rsidR="001B2D5E" w:rsidRDefault="00CC3A9D" w:rsidP="00CC3A9D">
                  <w:pPr>
                    <w:keepNext/>
                    <w:keepLines/>
                    <w:jc w:val="center"/>
                    <w:rPr>
                      <w:rFonts w:ascii="Arial" w:hAnsi="Arial" w:cs="Arial"/>
                      <w:lang w:val="nl-NL"/>
                    </w:rPr>
                  </w:pP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Ja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1121496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lang w:val="nl-NL"/>
                    </w:rPr>
                    <w:t xml:space="preserve">  </w:t>
                  </w: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/ Nee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-726832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</w:p>
              </w:tc>
            </w:tr>
            <w:tr w:rsidR="001B2D5E" w14:paraId="10A65CBE" w14:textId="77777777" w:rsidTr="00CC3A9D">
              <w:trPr>
                <w:trHeight w:val="235"/>
                <w:jc w:val="center"/>
              </w:trPr>
              <w:tc>
                <w:tcPr>
                  <w:tcW w:w="7742" w:type="dxa"/>
                </w:tcPr>
                <w:p w14:paraId="5A66690D" w14:textId="77777777" w:rsidR="001B2D5E" w:rsidRPr="007C6EED" w:rsidRDefault="007C6EED" w:rsidP="007C6EED">
                  <w:pPr>
                    <w:pStyle w:val="Lijstalinea"/>
                    <w:keepNext/>
                    <w:keepLines/>
                    <w:numPr>
                      <w:ilvl w:val="0"/>
                      <w:numId w:val="5"/>
                    </w:numPr>
                    <w:ind w:left="477"/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>Hebben de algemene veiligheidsvoorschriften gelezen en begrepen</w:t>
                  </w:r>
                </w:p>
              </w:tc>
              <w:tc>
                <w:tcPr>
                  <w:tcW w:w="1887" w:type="dxa"/>
                </w:tcPr>
                <w:p w14:paraId="25D8FE74" w14:textId="77777777" w:rsidR="001B2D5E" w:rsidRDefault="00CC3A9D" w:rsidP="00CC3A9D">
                  <w:pPr>
                    <w:keepNext/>
                    <w:keepLines/>
                    <w:jc w:val="center"/>
                    <w:rPr>
                      <w:rFonts w:ascii="Arial" w:hAnsi="Arial" w:cs="Arial"/>
                      <w:lang w:val="nl-NL"/>
                    </w:rPr>
                  </w:pP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Ja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1822994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lang w:val="nl-NL"/>
                    </w:rPr>
                    <w:t xml:space="preserve">  </w:t>
                  </w: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/ Nee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-451024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</w:p>
              </w:tc>
            </w:tr>
            <w:tr w:rsidR="001B2D5E" w14:paraId="3DB328BA" w14:textId="77777777" w:rsidTr="00CC3A9D">
              <w:trPr>
                <w:trHeight w:val="245"/>
                <w:jc w:val="center"/>
              </w:trPr>
              <w:tc>
                <w:tcPr>
                  <w:tcW w:w="7742" w:type="dxa"/>
                </w:tcPr>
                <w:p w14:paraId="5940AC21" w14:textId="77777777" w:rsidR="001B2D5E" w:rsidRPr="007C6EED" w:rsidRDefault="001C51BD" w:rsidP="007C6EED">
                  <w:pPr>
                    <w:pStyle w:val="Lijstalinea"/>
                    <w:keepNext/>
                    <w:keepLines/>
                    <w:numPr>
                      <w:ilvl w:val="0"/>
                      <w:numId w:val="5"/>
                    </w:numPr>
                    <w:ind w:left="477"/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>Zijn bekend met de inhoud van de 16 Life saving rules van CRH</w:t>
                  </w:r>
                </w:p>
              </w:tc>
              <w:tc>
                <w:tcPr>
                  <w:tcW w:w="1887" w:type="dxa"/>
                </w:tcPr>
                <w:p w14:paraId="2118564A" w14:textId="77777777" w:rsidR="001B2D5E" w:rsidRDefault="00CC3A9D" w:rsidP="00CC3A9D">
                  <w:pPr>
                    <w:keepNext/>
                    <w:keepLines/>
                    <w:jc w:val="center"/>
                    <w:rPr>
                      <w:rFonts w:ascii="Arial" w:hAnsi="Arial" w:cs="Arial"/>
                      <w:lang w:val="nl-NL"/>
                    </w:rPr>
                  </w:pP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Ja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389384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lang w:val="nl-NL"/>
                    </w:rPr>
                    <w:t xml:space="preserve">  </w:t>
                  </w: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/ Nee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1605687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</w:p>
              </w:tc>
            </w:tr>
            <w:tr w:rsidR="001B2D5E" w14:paraId="2DCF9CFE" w14:textId="77777777" w:rsidTr="00CC3A9D">
              <w:trPr>
                <w:trHeight w:val="245"/>
                <w:jc w:val="center"/>
              </w:trPr>
              <w:tc>
                <w:tcPr>
                  <w:tcW w:w="7742" w:type="dxa"/>
                </w:tcPr>
                <w:p w14:paraId="1D2E4B3A" w14:textId="77777777" w:rsidR="001B2D5E" w:rsidRPr="001C51BD" w:rsidRDefault="001C51BD" w:rsidP="001C51BD">
                  <w:pPr>
                    <w:pStyle w:val="Lijstalinea"/>
                    <w:keepNext/>
                    <w:keepLines/>
                    <w:numPr>
                      <w:ilvl w:val="0"/>
                      <w:numId w:val="5"/>
                    </w:numPr>
                    <w:ind w:left="477"/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>Zijn bekend met de minimaal vereiste persoonlijke beschermingsmiddelen.</w:t>
                  </w:r>
                </w:p>
              </w:tc>
              <w:tc>
                <w:tcPr>
                  <w:tcW w:w="1887" w:type="dxa"/>
                </w:tcPr>
                <w:p w14:paraId="1408B9E1" w14:textId="77777777" w:rsidR="001B2D5E" w:rsidRDefault="00CC3A9D" w:rsidP="00CC3A9D">
                  <w:pPr>
                    <w:keepNext/>
                    <w:keepLines/>
                    <w:jc w:val="center"/>
                    <w:rPr>
                      <w:rFonts w:ascii="Arial" w:hAnsi="Arial" w:cs="Arial"/>
                      <w:lang w:val="nl-NL"/>
                    </w:rPr>
                  </w:pP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Ja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-1990315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lang w:val="nl-NL"/>
                    </w:rPr>
                    <w:t xml:space="preserve">  </w:t>
                  </w: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/ Nee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-1696154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</w:p>
              </w:tc>
            </w:tr>
            <w:tr w:rsidR="001B2D5E" w14:paraId="03E9DBF6" w14:textId="77777777" w:rsidTr="00CC3A9D">
              <w:trPr>
                <w:trHeight w:val="235"/>
                <w:jc w:val="center"/>
              </w:trPr>
              <w:tc>
                <w:tcPr>
                  <w:tcW w:w="7742" w:type="dxa"/>
                </w:tcPr>
                <w:p w14:paraId="10C69537" w14:textId="77777777" w:rsidR="001B2D5E" w:rsidRPr="001C51BD" w:rsidRDefault="001C51BD" w:rsidP="001C51BD">
                  <w:pPr>
                    <w:pStyle w:val="Lijstalinea"/>
                    <w:keepNext/>
                    <w:keepLines/>
                    <w:numPr>
                      <w:ilvl w:val="0"/>
                      <w:numId w:val="5"/>
                    </w:numPr>
                    <w:ind w:left="477"/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>Zijn bekend met het mobiele telefoonbeleid</w:t>
                  </w:r>
                </w:p>
              </w:tc>
              <w:tc>
                <w:tcPr>
                  <w:tcW w:w="1887" w:type="dxa"/>
                </w:tcPr>
                <w:p w14:paraId="2D5729C3" w14:textId="77777777" w:rsidR="001B2D5E" w:rsidRDefault="00CC3A9D" w:rsidP="00CC3A9D">
                  <w:pPr>
                    <w:keepNext/>
                    <w:keepLines/>
                    <w:jc w:val="center"/>
                    <w:rPr>
                      <w:rFonts w:ascii="Arial" w:hAnsi="Arial" w:cs="Arial"/>
                      <w:lang w:val="nl-NL"/>
                    </w:rPr>
                  </w:pP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Ja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-914928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lang w:val="nl-NL"/>
                    </w:rPr>
                    <w:t xml:space="preserve">  </w:t>
                  </w: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/ Nee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-1947535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</w:p>
              </w:tc>
            </w:tr>
            <w:tr w:rsidR="0086046B" w:rsidRPr="0086046B" w14:paraId="433CE7EA" w14:textId="77777777" w:rsidTr="00CC3A9D">
              <w:trPr>
                <w:trHeight w:val="235"/>
                <w:jc w:val="center"/>
              </w:trPr>
              <w:tc>
                <w:tcPr>
                  <w:tcW w:w="7742" w:type="dxa"/>
                </w:tcPr>
                <w:p w14:paraId="5EEE2F58" w14:textId="2A524F79" w:rsidR="0086046B" w:rsidRDefault="0086046B" w:rsidP="001C51BD">
                  <w:pPr>
                    <w:pStyle w:val="Lijstalinea"/>
                    <w:keepNext/>
                    <w:keepLines/>
                    <w:numPr>
                      <w:ilvl w:val="0"/>
                      <w:numId w:val="5"/>
                    </w:numPr>
                    <w:ind w:left="477"/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>Zijn bekend met het alcohol en drugsbeleid.</w:t>
                  </w:r>
                </w:p>
              </w:tc>
              <w:tc>
                <w:tcPr>
                  <w:tcW w:w="1887" w:type="dxa"/>
                </w:tcPr>
                <w:p w14:paraId="729B19E2" w14:textId="2D901DB2" w:rsidR="0086046B" w:rsidRPr="00AE7D1F" w:rsidRDefault="0086046B" w:rsidP="00CC3A9D">
                  <w:pPr>
                    <w:keepNext/>
                    <w:keepLines/>
                    <w:jc w:val="center"/>
                    <w:rPr>
                      <w:rFonts w:ascii="Arial" w:eastAsia="Arial" w:hAnsi="Arial" w:cs="Arial"/>
                      <w:lang w:val="nl-NL"/>
                    </w:rPr>
                  </w:pP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Ja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-1776097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lang w:val="nl-NL"/>
                    </w:rPr>
                    <w:t xml:space="preserve">  </w:t>
                  </w: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/ Nee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1807748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</w:p>
              </w:tc>
            </w:tr>
            <w:tr w:rsidR="00627B82" w:rsidRPr="00627B82" w14:paraId="35AF0A4F" w14:textId="77777777" w:rsidTr="00CC3A9D">
              <w:trPr>
                <w:trHeight w:val="235"/>
                <w:jc w:val="center"/>
              </w:trPr>
              <w:tc>
                <w:tcPr>
                  <w:tcW w:w="7742" w:type="dxa"/>
                </w:tcPr>
                <w:p w14:paraId="1C829C1E" w14:textId="490CA368" w:rsidR="00627B82" w:rsidRDefault="00627B82" w:rsidP="001C51BD">
                  <w:pPr>
                    <w:pStyle w:val="Lijstalinea"/>
                    <w:keepNext/>
                    <w:keepLines/>
                    <w:numPr>
                      <w:ilvl w:val="0"/>
                      <w:numId w:val="5"/>
                    </w:numPr>
                    <w:ind w:left="477"/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 xml:space="preserve">Werken </w:t>
                  </w:r>
                  <w:r w:rsidR="007B0930">
                    <w:rPr>
                      <w:rFonts w:ascii="Arial" w:hAnsi="Arial" w:cs="Arial"/>
                      <w:lang w:val="nl-NL"/>
                    </w:rPr>
                    <w:t xml:space="preserve">mee aan eventuele steekproeven op het gebied van </w:t>
                  </w:r>
                  <w:r>
                    <w:rPr>
                      <w:rFonts w:ascii="Arial" w:hAnsi="Arial" w:cs="Arial"/>
                      <w:lang w:val="nl-NL"/>
                    </w:rPr>
                    <w:t>alcohol en drugsgebruik</w:t>
                  </w:r>
                  <w:r w:rsidR="007B0930">
                    <w:rPr>
                      <w:rFonts w:ascii="Arial" w:hAnsi="Arial" w:cs="Arial"/>
                      <w:lang w:val="nl-NL"/>
                    </w:rPr>
                    <w:t xml:space="preserve"> (adem en / of speekseltest)</w:t>
                  </w:r>
                </w:p>
              </w:tc>
              <w:tc>
                <w:tcPr>
                  <w:tcW w:w="1887" w:type="dxa"/>
                </w:tcPr>
                <w:p w14:paraId="59ABFA52" w14:textId="01D9BF19" w:rsidR="00627B82" w:rsidRPr="00AE7D1F" w:rsidRDefault="00627B82" w:rsidP="00CC3A9D">
                  <w:pPr>
                    <w:keepNext/>
                    <w:keepLines/>
                    <w:jc w:val="center"/>
                    <w:rPr>
                      <w:rFonts w:ascii="Arial" w:eastAsia="Arial" w:hAnsi="Arial" w:cs="Arial"/>
                      <w:lang w:val="nl-NL"/>
                    </w:rPr>
                  </w:pP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Ja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817997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lang w:val="nl-NL"/>
                    </w:rPr>
                    <w:t xml:space="preserve">  </w:t>
                  </w:r>
                  <w:r w:rsidRPr="00AE7D1F">
                    <w:rPr>
                      <w:rFonts w:ascii="Arial" w:eastAsia="Arial" w:hAnsi="Arial" w:cs="Arial"/>
                      <w:lang w:val="nl-NL"/>
                    </w:rPr>
                    <w:t xml:space="preserve">/ Nee </w:t>
                  </w:r>
                  <w:sdt>
                    <w:sdtPr>
                      <w:rPr>
                        <w:rFonts w:ascii="Arial" w:hAnsi="Arial" w:cs="Arial"/>
                        <w:lang w:val="nl-NL"/>
                      </w:rPr>
                      <w:id w:val="-2125370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E7D1F">
                        <w:rPr>
                          <w:rFonts w:ascii="MS Gothic" w:eastAsia="MS Gothic" w:hAnsi="MS Gothic" w:cs="Arial" w:hint="eastAsia"/>
                          <w:lang w:val="nl-NL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DA80FBC" w14:textId="77777777" w:rsidR="00330241" w:rsidRPr="00E36579" w:rsidRDefault="00330241" w:rsidP="00330241">
            <w:pPr>
              <w:keepNext/>
              <w:keepLines/>
              <w:rPr>
                <w:rFonts w:ascii="Arial" w:hAnsi="Arial" w:cs="Arial"/>
                <w:lang w:val="nl-NL"/>
              </w:rPr>
            </w:pPr>
          </w:p>
          <w:p w14:paraId="73706EF1" w14:textId="77777777" w:rsidR="00330241" w:rsidRPr="00CC3A9D" w:rsidRDefault="00330241" w:rsidP="00CC3A9D">
            <w:pPr>
              <w:pStyle w:val="Lijstalinea"/>
              <w:keepNext/>
              <w:keepLines/>
              <w:numPr>
                <w:ilvl w:val="0"/>
                <w:numId w:val="15"/>
              </w:numPr>
              <w:rPr>
                <w:rFonts w:ascii="Arial" w:eastAsia="Arial" w:hAnsi="Arial" w:cs="Arial"/>
                <w:lang w:val="nl-NL"/>
              </w:rPr>
            </w:pPr>
            <w:r w:rsidRPr="00CC3A9D">
              <w:rPr>
                <w:rFonts w:ascii="Arial" w:eastAsia="Arial" w:hAnsi="Arial" w:cs="Arial"/>
                <w:lang w:val="nl-NL"/>
              </w:rPr>
              <w:t>Indien uit te voeren werkzaamheden afwijken van de gemaakte (contractuele) afspraken wordt dit eerst besproken met uw contactpersoon / opdrachtgever.</w:t>
            </w:r>
          </w:p>
          <w:p w14:paraId="3B5D16FA" w14:textId="77777777" w:rsidR="00330241" w:rsidRPr="00E36579" w:rsidRDefault="00330241" w:rsidP="00330241">
            <w:pPr>
              <w:keepNext/>
              <w:keepLines/>
              <w:rPr>
                <w:rFonts w:ascii="Arial" w:hAnsi="Arial" w:cs="Arial"/>
                <w:lang w:val="nl-NL"/>
              </w:rPr>
            </w:pPr>
          </w:p>
          <w:p w14:paraId="7D473F5F" w14:textId="77777777" w:rsidR="00330241" w:rsidRPr="00E36579" w:rsidRDefault="00330241" w:rsidP="00CC3A9D">
            <w:pPr>
              <w:pStyle w:val="Lijstalinea"/>
              <w:keepNext/>
              <w:keepLines/>
              <w:numPr>
                <w:ilvl w:val="0"/>
                <w:numId w:val="15"/>
              </w:numPr>
              <w:rPr>
                <w:rFonts w:ascii="Arial" w:eastAsia="Arial" w:hAnsi="Arial" w:cs="Arial"/>
                <w:lang w:val="nl-NL"/>
              </w:rPr>
            </w:pPr>
            <w:r w:rsidRPr="00E36579">
              <w:rPr>
                <w:rFonts w:ascii="Arial" w:eastAsia="Arial" w:hAnsi="Arial" w:cs="Arial"/>
                <w:lang w:val="nl-NL"/>
              </w:rPr>
              <w:t>Alle wijzigingen in personeel / materieel / voertuigen zoals vastgelegd in dit formulier dienen te worden gemeld bij uw contactpersoon / opdrachtgever.</w:t>
            </w:r>
          </w:p>
          <w:p w14:paraId="31571573" w14:textId="77777777" w:rsidR="00330241" w:rsidRPr="00E36579" w:rsidRDefault="00330241" w:rsidP="00330241">
            <w:pPr>
              <w:pStyle w:val="Lijstalinea"/>
              <w:keepNext/>
              <w:keepLines/>
              <w:rPr>
                <w:rFonts w:ascii="Arial" w:hAnsi="Arial" w:cs="Arial"/>
                <w:lang w:val="nl-NL"/>
              </w:rPr>
            </w:pPr>
          </w:p>
          <w:p w14:paraId="74DEB304" w14:textId="478E5ACA" w:rsidR="00330241" w:rsidRDefault="00330241" w:rsidP="00CC3A9D">
            <w:pPr>
              <w:pStyle w:val="Lijstalinea"/>
              <w:keepNext/>
              <w:keepLines/>
              <w:numPr>
                <w:ilvl w:val="0"/>
                <w:numId w:val="15"/>
              </w:numPr>
              <w:rPr>
                <w:rFonts w:ascii="Arial" w:eastAsia="Arial" w:hAnsi="Arial" w:cs="Arial"/>
                <w:lang w:val="nl-NL"/>
              </w:rPr>
            </w:pPr>
            <w:r w:rsidRPr="00E36579">
              <w:rPr>
                <w:rFonts w:ascii="Arial" w:eastAsia="Arial" w:hAnsi="Arial" w:cs="Arial"/>
                <w:lang w:val="nl-NL"/>
              </w:rPr>
              <w:t xml:space="preserve">Alle </w:t>
            </w:r>
            <w:r w:rsidR="00AD10EB">
              <w:rPr>
                <w:rFonts w:ascii="Arial" w:eastAsia="Arial" w:hAnsi="Arial" w:cs="Arial"/>
                <w:lang w:val="nl-NL"/>
              </w:rPr>
              <w:t>a</w:t>
            </w:r>
            <w:r w:rsidRPr="00E36579">
              <w:rPr>
                <w:rFonts w:ascii="Arial" w:eastAsia="Arial" w:hAnsi="Arial" w:cs="Arial"/>
                <w:lang w:val="nl-NL"/>
              </w:rPr>
              <w:t>rbeidsmiddelen die gebruikt worden op de plant van DRBG worden onderhouden volgens de fabrikant specificaties en zijn voorzien van een zichtbaa</w:t>
            </w:r>
            <w:r w:rsidR="007C6EED">
              <w:rPr>
                <w:rFonts w:ascii="Arial" w:eastAsia="Arial" w:hAnsi="Arial" w:cs="Arial"/>
                <w:lang w:val="nl-NL"/>
              </w:rPr>
              <w:t>r keuring</w:t>
            </w:r>
            <w:r w:rsidR="00611A8E">
              <w:rPr>
                <w:rFonts w:ascii="Arial" w:eastAsia="Arial" w:hAnsi="Arial" w:cs="Arial"/>
                <w:lang w:val="nl-NL"/>
              </w:rPr>
              <w:t>s-</w:t>
            </w:r>
            <w:r w:rsidR="007C6EED">
              <w:rPr>
                <w:rFonts w:ascii="Arial" w:eastAsia="Arial" w:hAnsi="Arial" w:cs="Arial"/>
                <w:lang w:val="nl-NL"/>
              </w:rPr>
              <w:t xml:space="preserve"> / inspectiekenmerk. Een inventarislijst met arbeidsmiddelen met keuringsdatums of</w:t>
            </w:r>
            <w:r w:rsidRPr="00E36579">
              <w:rPr>
                <w:rFonts w:ascii="Arial" w:eastAsia="Arial" w:hAnsi="Arial" w:cs="Arial"/>
                <w:lang w:val="nl-NL"/>
              </w:rPr>
              <w:t xml:space="preserve"> certificaten (of kopie) kunnen op verzoek direct door de uitvoerenden worden getoond.</w:t>
            </w:r>
          </w:p>
          <w:p w14:paraId="1E86A348" w14:textId="77777777" w:rsidR="00CC3A9D" w:rsidRPr="00CC3A9D" w:rsidRDefault="00CC3A9D" w:rsidP="00CC3A9D">
            <w:pPr>
              <w:pStyle w:val="Lijstalinea"/>
              <w:rPr>
                <w:rFonts w:ascii="Arial" w:eastAsia="Arial" w:hAnsi="Arial" w:cs="Arial"/>
                <w:lang w:val="nl-NL"/>
              </w:rPr>
            </w:pPr>
          </w:p>
          <w:p w14:paraId="6B22F2B1" w14:textId="023F084A" w:rsidR="00330241" w:rsidRPr="00041160" w:rsidRDefault="00CC3A9D" w:rsidP="00330241">
            <w:pPr>
              <w:pStyle w:val="Lijstalinea"/>
              <w:keepNext/>
              <w:keepLines/>
              <w:numPr>
                <w:ilvl w:val="0"/>
                <w:numId w:val="15"/>
              </w:num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Indien er (brand / milieu) gevaarlijke stoffen worden meegebra</w:t>
            </w:r>
            <w:r w:rsidR="00C3638C">
              <w:rPr>
                <w:rFonts w:ascii="Arial" w:eastAsia="Arial" w:hAnsi="Arial" w:cs="Arial"/>
                <w:lang w:val="nl-NL"/>
              </w:rPr>
              <w:t>cht door de contractor dient er</w:t>
            </w:r>
            <w:r>
              <w:rPr>
                <w:rFonts w:ascii="Arial" w:eastAsia="Arial" w:hAnsi="Arial" w:cs="Arial"/>
                <w:lang w:val="nl-NL"/>
              </w:rPr>
              <w:t xml:space="preserve"> een lijst met de soort stof en de hoeveelheden te </w:t>
            </w:r>
            <w:r w:rsidR="00C3638C">
              <w:rPr>
                <w:rFonts w:ascii="Arial" w:eastAsia="Arial" w:hAnsi="Arial" w:cs="Arial"/>
                <w:lang w:val="nl-NL"/>
              </w:rPr>
              <w:t>worden overhandigd aan uw contactpersoon.</w:t>
            </w:r>
            <w:r w:rsidR="00B301D9">
              <w:rPr>
                <w:rFonts w:ascii="Arial" w:eastAsia="Arial" w:hAnsi="Arial" w:cs="Arial"/>
                <w:lang w:val="nl-NL"/>
              </w:rPr>
              <w:t xml:space="preserve"> </w:t>
            </w:r>
          </w:p>
        </w:tc>
      </w:tr>
      <w:tr w:rsidR="00041160" w:rsidRPr="00627B82" w14:paraId="34D98673" w14:textId="77777777" w:rsidTr="00041160">
        <w:trPr>
          <w:trHeight w:val="333"/>
        </w:trPr>
        <w:tc>
          <w:tcPr>
            <w:tcW w:w="10479" w:type="dxa"/>
            <w:gridSpan w:val="16"/>
            <w:shd w:val="clear" w:color="auto" w:fill="FABF8F" w:themeFill="accent6" w:themeFillTint="99"/>
            <w:vAlign w:val="center"/>
          </w:tcPr>
          <w:p w14:paraId="788F8475" w14:textId="0541E55A" w:rsidR="00041160" w:rsidRPr="00041160" w:rsidRDefault="00041160" w:rsidP="00041160">
            <w:pPr>
              <w:jc w:val="center"/>
              <w:rPr>
                <w:rFonts w:ascii="Arial" w:eastAsia="Arial" w:hAnsi="Arial" w:cs="Arial"/>
                <w:b/>
                <w:bCs/>
                <w:i/>
                <w:lang w:val="nl-NL"/>
              </w:rPr>
            </w:pPr>
            <w:bookmarkStart w:id="1" w:name="_Hlk518896649"/>
            <w:r>
              <w:rPr>
                <w:rFonts w:ascii="Arial" w:eastAsia="Arial" w:hAnsi="Arial" w:cs="Arial"/>
                <w:b/>
                <w:bCs/>
                <w:i/>
                <w:lang w:val="nl-NL"/>
              </w:rPr>
              <w:t>Indien u of uw medewerkers zich niet aan de voorwaarden houden van de in dit document gestelde voorschriften of veiligheidsinstructies, behouden wij als dRBG het recht om u de toegang tot onze bedrijven te ontzeggen en de overeenkomst te beëindigen</w:t>
            </w:r>
            <w:bookmarkEnd w:id="1"/>
            <w:r>
              <w:rPr>
                <w:rFonts w:ascii="Arial" w:eastAsia="Arial" w:hAnsi="Arial" w:cs="Arial"/>
                <w:b/>
                <w:bCs/>
                <w:i/>
                <w:lang w:val="nl-NL"/>
              </w:rPr>
              <w:t>.</w:t>
            </w:r>
          </w:p>
        </w:tc>
      </w:tr>
      <w:tr w:rsidR="00330241" w:rsidRPr="00131A4F" w14:paraId="4B69C4DF" w14:textId="77777777" w:rsidTr="00055AA8">
        <w:trPr>
          <w:trHeight w:val="333"/>
        </w:trPr>
        <w:tc>
          <w:tcPr>
            <w:tcW w:w="10479" w:type="dxa"/>
            <w:gridSpan w:val="16"/>
            <w:shd w:val="clear" w:color="auto" w:fill="DBE5F1" w:themeFill="accent1" w:themeFillTint="33"/>
            <w:vAlign w:val="center"/>
          </w:tcPr>
          <w:p w14:paraId="4E772240" w14:textId="77777777" w:rsidR="00330241" w:rsidRPr="00885497" w:rsidRDefault="00330241" w:rsidP="00330241">
            <w:pPr>
              <w:pStyle w:val="Lijstalinea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lang w:val="nl-NL"/>
              </w:rPr>
            </w:pPr>
            <w:r w:rsidRPr="5930A1FE">
              <w:rPr>
                <w:rFonts w:ascii="Arial" w:eastAsia="Arial" w:hAnsi="Arial" w:cs="Arial"/>
                <w:b/>
                <w:bCs/>
                <w:lang w:val="nl-NL"/>
              </w:rPr>
              <w:t>Autorisatie</w:t>
            </w:r>
          </w:p>
        </w:tc>
      </w:tr>
      <w:tr w:rsidR="00330241" w:rsidRPr="00131A4F" w14:paraId="5C1F2A38" w14:textId="77777777" w:rsidTr="00E36579">
        <w:trPr>
          <w:trHeight w:val="454"/>
        </w:trPr>
        <w:tc>
          <w:tcPr>
            <w:tcW w:w="5862" w:type="dxa"/>
            <w:gridSpan w:val="10"/>
            <w:vAlign w:val="center"/>
          </w:tcPr>
          <w:p w14:paraId="33B26DC3" w14:textId="77777777" w:rsidR="00330241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lang w:val="nl-NL"/>
              </w:rPr>
              <w:t xml:space="preserve">Naam Contractant: </w:t>
            </w:r>
          </w:p>
        </w:tc>
        <w:tc>
          <w:tcPr>
            <w:tcW w:w="4617" w:type="dxa"/>
            <w:gridSpan w:val="6"/>
            <w:vAlign w:val="center"/>
          </w:tcPr>
          <w:p w14:paraId="5F29A801" w14:textId="77777777" w:rsidR="00330241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lang w:val="nl-NL"/>
              </w:rPr>
              <w:t>Naam Opdrachtgever:</w:t>
            </w:r>
          </w:p>
        </w:tc>
      </w:tr>
      <w:tr w:rsidR="00330241" w:rsidRPr="00131A4F" w14:paraId="6D6340AB" w14:textId="77777777" w:rsidTr="00E36579">
        <w:trPr>
          <w:trHeight w:val="454"/>
        </w:trPr>
        <w:tc>
          <w:tcPr>
            <w:tcW w:w="5862" w:type="dxa"/>
            <w:gridSpan w:val="10"/>
            <w:vAlign w:val="center"/>
          </w:tcPr>
          <w:p w14:paraId="32A389DA" w14:textId="77777777" w:rsidR="00330241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lang w:val="nl-NL"/>
              </w:rPr>
              <w:t>Datum:</w:t>
            </w:r>
          </w:p>
        </w:tc>
        <w:tc>
          <w:tcPr>
            <w:tcW w:w="4617" w:type="dxa"/>
            <w:gridSpan w:val="6"/>
            <w:vAlign w:val="center"/>
          </w:tcPr>
          <w:p w14:paraId="46EC2C10" w14:textId="77777777" w:rsidR="00330241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lang w:val="nl-NL"/>
              </w:rPr>
              <w:t>Datum:</w:t>
            </w:r>
          </w:p>
        </w:tc>
      </w:tr>
      <w:tr w:rsidR="00330241" w:rsidRPr="00131A4F" w14:paraId="33996E7A" w14:textId="77777777" w:rsidTr="00E36579">
        <w:trPr>
          <w:trHeight w:val="558"/>
        </w:trPr>
        <w:tc>
          <w:tcPr>
            <w:tcW w:w="5862" w:type="dxa"/>
            <w:gridSpan w:val="10"/>
          </w:tcPr>
          <w:p w14:paraId="13B4DEAE" w14:textId="77777777" w:rsidR="00330241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lang w:val="nl-NL"/>
              </w:rPr>
              <w:t>Handtekening:</w:t>
            </w:r>
          </w:p>
          <w:p w14:paraId="1CCF64BF" w14:textId="77777777" w:rsidR="00330241" w:rsidRDefault="00330241" w:rsidP="00330241">
            <w:pPr>
              <w:rPr>
                <w:rFonts w:ascii="Arial" w:hAnsi="Arial" w:cs="Arial"/>
                <w:lang w:val="nl-NL"/>
              </w:rPr>
            </w:pPr>
          </w:p>
          <w:p w14:paraId="5B58BB51" w14:textId="77777777" w:rsidR="00330241" w:rsidRDefault="00330241" w:rsidP="00330241">
            <w:pPr>
              <w:rPr>
                <w:rFonts w:ascii="Arial" w:hAnsi="Arial" w:cs="Arial"/>
                <w:lang w:val="nl-NL"/>
              </w:rPr>
            </w:pPr>
          </w:p>
          <w:p w14:paraId="5A84EADC" w14:textId="77777777" w:rsidR="00330241" w:rsidRDefault="00330241" w:rsidP="00330241">
            <w:pPr>
              <w:rPr>
                <w:rFonts w:ascii="Arial" w:hAnsi="Arial" w:cs="Arial"/>
                <w:lang w:val="nl-NL"/>
              </w:rPr>
            </w:pPr>
          </w:p>
          <w:p w14:paraId="7282DF99" w14:textId="16306AFB" w:rsidR="00041160" w:rsidRDefault="00041160" w:rsidP="00330241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617" w:type="dxa"/>
            <w:gridSpan w:val="6"/>
          </w:tcPr>
          <w:p w14:paraId="21C8E8D8" w14:textId="77777777" w:rsidR="00330241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 w:rsidRPr="5930A1FE">
              <w:rPr>
                <w:rFonts w:ascii="Arial" w:eastAsia="Arial" w:hAnsi="Arial" w:cs="Arial"/>
                <w:lang w:val="nl-NL"/>
              </w:rPr>
              <w:t>Handtekening:</w:t>
            </w:r>
          </w:p>
        </w:tc>
      </w:tr>
      <w:tr w:rsidR="00330241" w:rsidRPr="00131A4F" w14:paraId="2894E4E3" w14:textId="77777777" w:rsidTr="00E36579">
        <w:trPr>
          <w:trHeight w:val="558"/>
        </w:trPr>
        <w:tc>
          <w:tcPr>
            <w:tcW w:w="5862" w:type="dxa"/>
            <w:gridSpan w:val="10"/>
          </w:tcPr>
          <w:p w14:paraId="20300727" w14:textId="77777777" w:rsidR="00330241" w:rsidRPr="5930A1FE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lastRenderedPageBreak/>
              <w:t>Medewerker SHEQ:</w:t>
            </w:r>
          </w:p>
        </w:tc>
        <w:tc>
          <w:tcPr>
            <w:tcW w:w="4617" w:type="dxa"/>
            <w:gridSpan w:val="6"/>
          </w:tcPr>
          <w:p w14:paraId="6D8F2BEC" w14:textId="77777777" w:rsidR="00330241" w:rsidRPr="5930A1FE" w:rsidRDefault="00330241" w:rsidP="00330241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Handtekening:</w:t>
            </w:r>
          </w:p>
        </w:tc>
      </w:tr>
    </w:tbl>
    <w:p w14:paraId="731D9E85" w14:textId="77777777" w:rsidR="006E4545" w:rsidRPr="00A475F5" w:rsidRDefault="006E4545" w:rsidP="0086046B">
      <w:pPr>
        <w:rPr>
          <w:rFonts w:ascii="Arial" w:hAnsi="Arial" w:cs="Arial"/>
          <w:lang w:val="nl-NL"/>
        </w:rPr>
      </w:pPr>
    </w:p>
    <w:sectPr w:rsidR="006E4545" w:rsidRPr="00A475F5" w:rsidSect="001B2606">
      <w:headerReference w:type="default" r:id="rId10"/>
      <w:footerReference w:type="default" r:id="rId11"/>
      <w:pgSz w:w="12240" w:h="15840"/>
      <w:pgMar w:top="1440" w:right="900" w:bottom="1134" w:left="851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85246" w14:textId="77777777" w:rsidR="007C0E13" w:rsidRDefault="007C0E13" w:rsidP="00A475F5">
      <w:pPr>
        <w:spacing w:after="0" w:line="240" w:lineRule="auto"/>
      </w:pPr>
      <w:r>
        <w:separator/>
      </w:r>
    </w:p>
  </w:endnote>
  <w:endnote w:type="continuationSeparator" w:id="0">
    <w:p w14:paraId="251A8306" w14:textId="77777777" w:rsidR="007C0E13" w:rsidRDefault="007C0E13" w:rsidP="00A4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C52B" w14:textId="77777777" w:rsidR="00C21380" w:rsidRDefault="00C21380">
    <w:pPr>
      <w:pStyle w:val="Voettekst"/>
    </w:pPr>
    <w:r>
      <w:rPr>
        <w:noProof/>
      </w:rPr>
      <w:drawing>
        <wp:inline distT="0" distB="0" distL="0" distR="0" wp14:anchorId="7D4084FD" wp14:editId="2F3AD9EB">
          <wp:extent cx="6648450" cy="97376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li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926" cy="106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3A5EF" w14:textId="77777777" w:rsidR="007C0E13" w:rsidRDefault="007C0E13" w:rsidP="00A475F5">
      <w:pPr>
        <w:spacing w:after="0" w:line="240" w:lineRule="auto"/>
      </w:pPr>
      <w:r>
        <w:separator/>
      </w:r>
    </w:p>
  </w:footnote>
  <w:footnote w:type="continuationSeparator" w:id="0">
    <w:p w14:paraId="688F967F" w14:textId="77777777" w:rsidR="007C0E13" w:rsidRDefault="007C0E13" w:rsidP="00A4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6" w:type="dxa"/>
      <w:tblInd w:w="-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BE5F1" w:themeFill="accent1" w:themeFillTint="33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4"/>
      <w:gridCol w:w="2775"/>
      <w:gridCol w:w="1800"/>
      <w:gridCol w:w="1802"/>
      <w:gridCol w:w="1295"/>
    </w:tblGrid>
    <w:tr w:rsidR="00C21380" w:rsidRPr="00E11E7E" w14:paraId="4C506919" w14:textId="77777777" w:rsidTr="00CB6E89">
      <w:trPr>
        <w:cantSplit/>
        <w:trHeight w:val="697"/>
      </w:trPr>
      <w:tc>
        <w:tcPr>
          <w:tcW w:w="915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698A69B5" w14:textId="77777777" w:rsidR="00C21380" w:rsidRPr="00420C9C" w:rsidRDefault="00F03C44" w:rsidP="00420C9C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36"/>
              <w:szCs w:val="36"/>
              <w:lang w:val="nl-NL"/>
            </w:rPr>
          </w:pPr>
          <w:r>
            <w:rPr>
              <w:rFonts w:ascii="Arial" w:eastAsia="Calibri" w:hAnsi="Arial" w:cs="Arial"/>
              <w:b/>
              <w:sz w:val="36"/>
              <w:szCs w:val="36"/>
              <w:lang w:val="nl-NL"/>
            </w:rPr>
            <w:t>V</w:t>
          </w:r>
          <w:r w:rsidR="007D5440">
            <w:rPr>
              <w:rFonts w:ascii="Arial" w:eastAsia="Calibri" w:hAnsi="Arial" w:cs="Arial"/>
              <w:b/>
              <w:sz w:val="36"/>
              <w:szCs w:val="36"/>
              <w:lang w:val="nl-NL"/>
            </w:rPr>
            <w:t>oor</w:t>
          </w:r>
          <w:r>
            <w:rPr>
              <w:rFonts w:ascii="Arial" w:eastAsia="Calibri" w:hAnsi="Arial" w:cs="Arial"/>
              <w:b/>
              <w:sz w:val="36"/>
              <w:szCs w:val="36"/>
              <w:lang w:val="nl-NL"/>
            </w:rPr>
            <w:t xml:space="preserve">selectie &amp; </w:t>
          </w:r>
          <w:r w:rsidR="007D5440">
            <w:rPr>
              <w:rFonts w:ascii="Arial" w:eastAsia="Calibri" w:hAnsi="Arial" w:cs="Arial"/>
              <w:b/>
              <w:sz w:val="36"/>
              <w:szCs w:val="36"/>
              <w:lang w:val="nl-NL"/>
            </w:rPr>
            <w:t>veiligheids</w:t>
          </w:r>
          <w:r w:rsidR="00C21380" w:rsidRPr="00420C9C">
            <w:rPr>
              <w:rFonts w:ascii="Arial" w:eastAsia="Calibri" w:hAnsi="Arial" w:cs="Arial"/>
              <w:b/>
              <w:sz w:val="36"/>
              <w:szCs w:val="36"/>
              <w:lang w:val="nl-NL"/>
            </w:rPr>
            <w:t>checklist Contractanten</w:t>
          </w:r>
        </w:p>
      </w:tc>
      <w:tc>
        <w:tcPr>
          <w:tcW w:w="12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</w:tcPr>
        <w:p w14:paraId="7E0621EC" w14:textId="77777777" w:rsidR="00C21380" w:rsidRDefault="00C21380" w:rsidP="00EA1F0B">
          <w:pPr>
            <w:pStyle w:val="Koptekst"/>
            <w:tabs>
              <w:tab w:val="left" w:pos="708"/>
            </w:tabs>
            <w:jc w:val="right"/>
            <w:rPr>
              <w:rFonts w:cs="Arial"/>
              <w:noProof/>
              <w:lang w:val="nl-NL" w:eastAsia="nl-NL"/>
            </w:rPr>
          </w:pPr>
          <w:r>
            <w:rPr>
              <w:rFonts w:cs="Arial"/>
              <w:noProof/>
            </w:rPr>
            <w:drawing>
              <wp:inline distT="0" distB="0" distL="0" distR="0" wp14:anchorId="1E4FA2E8" wp14:editId="702958CC">
                <wp:extent cx="720000" cy="720000"/>
                <wp:effectExtent l="0" t="0" r="4445" b="444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BG logo_RGB_72 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1380" w:rsidRPr="002022C1" w14:paraId="4690C6F3" w14:textId="77777777" w:rsidTr="00CB6E89">
      <w:trPr>
        <w:cantSplit/>
        <w:trHeight w:val="232"/>
      </w:trPr>
      <w:tc>
        <w:tcPr>
          <w:tcW w:w="2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43DCC26B" w14:textId="77777777" w:rsidR="00C21380" w:rsidRPr="00E11E7E" w:rsidRDefault="00C21380" w:rsidP="00A475F5">
          <w:pPr>
            <w:pStyle w:val="Koptekst"/>
            <w:tabs>
              <w:tab w:val="left" w:pos="1140"/>
            </w:tabs>
            <w:rPr>
              <w:rFonts w:cs="Arial"/>
              <w:sz w:val="16"/>
              <w:szCs w:val="16"/>
            </w:rPr>
          </w:pPr>
          <w:r w:rsidRPr="00E11E7E">
            <w:rPr>
              <w:rFonts w:cs="Arial"/>
              <w:sz w:val="16"/>
              <w:szCs w:val="16"/>
            </w:rPr>
            <w:t xml:space="preserve">Locatie: </w:t>
          </w:r>
          <w:r w:rsidRPr="00E11E7E">
            <w:rPr>
              <w:rFonts w:cs="Arial"/>
              <w:sz w:val="16"/>
              <w:szCs w:val="16"/>
            </w:rPr>
            <w:tab/>
          </w:r>
          <w:r>
            <w:rPr>
              <w:rFonts w:cs="Arial"/>
              <w:sz w:val="16"/>
              <w:szCs w:val="16"/>
            </w:rPr>
            <w:t>Alle</w:t>
          </w:r>
        </w:p>
      </w:tc>
      <w:tc>
        <w:tcPr>
          <w:tcW w:w="27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071B50A7" w14:textId="77777777" w:rsidR="00C21380" w:rsidRPr="00E11E7E" w:rsidRDefault="00C21380" w:rsidP="00A475F5">
          <w:pPr>
            <w:pStyle w:val="Koptekst"/>
            <w:tabs>
              <w:tab w:val="left" w:pos="92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Afdeling:</w:t>
          </w:r>
          <w:r>
            <w:rPr>
              <w:rFonts w:cs="Arial"/>
              <w:sz w:val="16"/>
              <w:szCs w:val="16"/>
            </w:rPr>
            <w:tab/>
            <w:t>Alle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3DF1B89C" w14:textId="77777777" w:rsidR="00C21380" w:rsidRPr="00E11E7E" w:rsidRDefault="00C21380" w:rsidP="00EA1F0B">
          <w:pPr>
            <w:pStyle w:val="Koptekst"/>
            <w:tabs>
              <w:tab w:val="left" w:pos="708"/>
            </w:tabs>
            <w:rPr>
              <w:rFonts w:cs="Arial"/>
              <w:sz w:val="16"/>
              <w:szCs w:val="16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7D441D5F" w14:textId="384BE6EA" w:rsidR="00C21380" w:rsidRPr="008662D7" w:rsidRDefault="00C21380" w:rsidP="00C21380">
          <w:pPr>
            <w:pStyle w:val="Koptekst"/>
            <w:tabs>
              <w:tab w:val="left" w:pos="616"/>
            </w:tabs>
            <w:rPr>
              <w:rFonts w:cs="Arial"/>
              <w:sz w:val="16"/>
              <w:szCs w:val="16"/>
              <w:lang w:val="nl-NL"/>
            </w:rPr>
          </w:pPr>
          <w:r w:rsidRPr="008662D7">
            <w:rPr>
              <w:rFonts w:cs="Arial"/>
              <w:sz w:val="16"/>
              <w:szCs w:val="16"/>
              <w:lang w:val="nl-NL"/>
            </w:rPr>
            <w:t xml:space="preserve">Datum: </w:t>
          </w:r>
          <w:r w:rsidR="00627B82">
            <w:rPr>
              <w:rFonts w:cs="Arial"/>
              <w:sz w:val="16"/>
              <w:szCs w:val="16"/>
              <w:lang w:val="nl-NL"/>
            </w:rPr>
            <w:tab/>
            <w:t>12</w:t>
          </w:r>
          <w:r w:rsidR="002022C1">
            <w:rPr>
              <w:rFonts w:cs="Arial"/>
              <w:sz w:val="16"/>
              <w:szCs w:val="16"/>
              <w:lang w:val="nl-NL"/>
            </w:rPr>
            <w:t>-07</w:t>
          </w:r>
          <w:r w:rsidR="00055AA8">
            <w:rPr>
              <w:rFonts w:cs="Arial"/>
              <w:sz w:val="16"/>
              <w:szCs w:val="16"/>
              <w:lang w:val="nl-NL"/>
            </w:rPr>
            <w:t>-2018</w:t>
          </w:r>
        </w:p>
      </w:tc>
      <w:tc>
        <w:tcPr>
          <w:tcW w:w="129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</w:tcPr>
        <w:p w14:paraId="3927CA83" w14:textId="77777777" w:rsidR="00C21380" w:rsidRPr="008662D7" w:rsidRDefault="00C21380" w:rsidP="008662D7">
          <w:pPr>
            <w:pStyle w:val="Koptekst"/>
            <w:tabs>
              <w:tab w:val="left" w:pos="616"/>
            </w:tabs>
            <w:rPr>
              <w:rFonts w:cs="Arial"/>
              <w:sz w:val="16"/>
              <w:szCs w:val="16"/>
              <w:lang w:val="nl-NL"/>
            </w:rPr>
          </w:pPr>
        </w:p>
      </w:tc>
    </w:tr>
    <w:tr w:rsidR="00C21380" w:rsidRPr="002022C1" w14:paraId="39B6D9CD" w14:textId="77777777" w:rsidTr="00CB6E89">
      <w:trPr>
        <w:cantSplit/>
        <w:trHeight w:hRule="exact" w:val="232"/>
      </w:trPr>
      <w:tc>
        <w:tcPr>
          <w:tcW w:w="2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3B2D3D6E" w14:textId="77777777" w:rsidR="00C21380" w:rsidRPr="008662D7" w:rsidRDefault="00C21380" w:rsidP="00A475F5">
          <w:pPr>
            <w:pStyle w:val="Koptekst"/>
            <w:tabs>
              <w:tab w:val="left" w:pos="1140"/>
            </w:tabs>
            <w:rPr>
              <w:rFonts w:cs="Arial"/>
              <w:sz w:val="16"/>
              <w:szCs w:val="16"/>
              <w:lang w:val="nl-NL"/>
            </w:rPr>
          </w:pPr>
          <w:r w:rsidRPr="008662D7">
            <w:rPr>
              <w:rFonts w:cs="Arial"/>
              <w:sz w:val="16"/>
              <w:szCs w:val="16"/>
              <w:lang w:val="nl-NL"/>
            </w:rPr>
            <w:t xml:space="preserve">Document: </w:t>
          </w:r>
          <w:r w:rsidRPr="008662D7">
            <w:rPr>
              <w:rFonts w:cs="Arial"/>
              <w:sz w:val="16"/>
              <w:szCs w:val="16"/>
              <w:lang w:val="nl-NL"/>
            </w:rPr>
            <w:tab/>
            <w:t>formulier</w:t>
          </w:r>
        </w:p>
      </w:tc>
      <w:tc>
        <w:tcPr>
          <w:tcW w:w="27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519A870B" w14:textId="77777777" w:rsidR="00C21380" w:rsidRPr="008662D7" w:rsidRDefault="00C21380" w:rsidP="00A475F5">
          <w:pPr>
            <w:pStyle w:val="Koptekst"/>
            <w:tabs>
              <w:tab w:val="left" w:pos="922"/>
            </w:tabs>
            <w:rPr>
              <w:rFonts w:cs="Arial"/>
              <w:sz w:val="16"/>
              <w:szCs w:val="16"/>
              <w:lang w:val="nl-NL"/>
            </w:rPr>
          </w:pPr>
          <w:r w:rsidRPr="008662D7">
            <w:rPr>
              <w:rFonts w:cs="Arial"/>
              <w:sz w:val="16"/>
              <w:szCs w:val="16"/>
              <w:lang w:val="nl-NL"/>
            </w:rPr>
            <w:t>Nummer:</w:t>
          </w:r>
          <w:r w:rsidRPr="008662D7">
            <w:rPr>
              <w:rFonts w:cs="Arial"/>
              <w:sz w:val="16"/>
              <w:szCs w:val="16"/>
              <w:lang w:val="nl-NL"/>
            </w:rPr>
            <w:tab/>
            <w:t>f-she-012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303B81EC" w14:textId="1D8A57F8" w:rsidR="00C21380" w:rsidRPr="008662D7" w:rsidRDefault="00C21380" w:rsidP="00EA1F0B">
          <w:pPr>
            <w:pStyle w:val="Koptekst"/>
            <w:tabs>
              <w:tab w:val="left" w:pos="708"/>
            </w:tabs>
            <w:rPr>
              <w:rFonts w:cs="Arial"/>
              <w:sz w:val="16"/>
              <w:szCs w:val="16"/>
              <w:lang w:val="nl-NL"/>
            </w:rPr>
          </w:pPr>
          <w:r w:rsidRPr="008662D7">
            <w:rPr>
              <w:rFonts w:cs="Arial"/>
              <w:snapToGrid w:val="0"/>
              <w:sz w:val="16"/>
              <w:szCs w:val="16"/>
              <w:lang w:val="nl-NL"/>
            </w:rPr>
            <w:t xml:space="preserve">Pagina: </w:t>
          </w:r>
          <w:r>
            <w:rPr>
              <w:rFonts w:cs="Arial"/>
              <w:snapToGrid w:val="0"/>
              <w:sz w:val="16"/>
              <w:szCs w:val="16"/>
              <w:lang w:val="nl-NL"/>
            </w:rPr>
            <w:tab/>
          </w:r>
          <w:r w:rsidRPr="00E11E7E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8662D7">
            <w:rPr>
              <w:rFonts w:cs="Arial"/>
              <w:snapToGrid w:val="0"/>
              <w:sz w:val="16"/>
              <w:szCs w:val="16"/>
              <w:lang w:val="nl-NL"/>
            </w:rPr>
            <w:instrText xml:space="preserve"> PAGE </w:instrText>
          </w:r>
          <w:r w:rsidRPr="00E11E7E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660FC8">
            <w:rPr>
              <w:rFonts w:cs="Arial"/>
              <w:noProof/>
              <w:snapToGrid w:val="0"/>
              <w:sz w:val="16"/>
              <w:szCs w:val="16"/>
              <w:lang w:val="nl-NL"/>
            </w:rPr>
            <w:t>5</w:t>
          </w:r>
          <w:r w:rsidRPr="00E11E7E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8662D7">
            <w:rPr>
              <w:rFonts w:cs="Arial"/>
              <w:snapToGrid w:val="0"/>
              <w:sz w:val="16"/>
              <w:szCs w:val="16"/>
              <w:lang w:val="nl-NL"/>
            </w:rPr>
            <w:t xml:space="preserve"> van </w:t>
          </w:r>
          <w:r w:rsidRPr="00E11E7E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8662D7">
            <w:rPr>
              <w:rFonts w:cs="Arial"/>
              <w:snapToGrid w:val="0"/>
              <w:sz w:val="16"/>
              <w:szCs w:val="16"/>
              <w:lang w:val="nl-NL"/>
            </w:rPr>
            <w:instrText xml:space="preserve"> NUMPAGES </w:instrText>
          </w:r>
          <w:r w:rsidRPr="00E11E7E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660FC8">
            <w:rPr>
              <w:rFonts w:cs="Arial"/>
              <w:noProof/>
              <w:snapToGrid w:val="0"/>
              <w:sz w:val="16"/>
              <w:szCs w:val="16"/>
              <w:lang w:val="nl-NL"/>
            </w:rPr>
            <w:t>6</w:t>
          </w:r>
          <w:r w:rsidRPr="00E11E7E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75F3F4CD" w14:textId="793A239F" w:rsidR="00C21380" w:rsidRPr="008662D7" w:rsidRDefault="00627B82" w:rsidP="00C21380">
          <w:pPr>
            <w:pStyle w:val="Koptekst"/>
            <w:tabs>
              <w:tab w:val="left" w:pos="616"/>
            </w:tabs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Versie:</w:t>
          </w:r>
          <w:r>
            <w:rPr>
              <w:rFonts w:cs="Arial"/>
              <w:sz w:val="16"/>
              <w:szCs w:val="16"/>
              <w:lang w:val="nl-NL"/>
            </w:rPr>
            <w:tab/>
            <w:t>3.3</w:t>
          </w:r>
        </w:p>
      </w:tc>
      <w:tc>
        <w:tcPr>
          <w:tcW w:w="12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</w:tcPr>
        <w:p w14:paraId="2B0353E9" w14:textId="77777777" w:rsidR="00C21380" w:rsidRPr="008662D7" w:rsidRDefault="00C21380" w:rsidP="008662D7">
          <w:pPr>
            <w:pStyle w:val="Koptekst"/>
            <w:tabs>
              <w:tab w:val="left" w:pos="616"/>
            </w:tabs>
            <w:rPr>
              <w:rFonts w:cs="Arial"/>
              <w:sz w:val="16"/>
              <w:szCs w:val="16"/>
              <w:lang w:val="nl-NL"/>
            </w:rPr>
          </w:pPr>
        </w:p>
      </w:tc>
    </w:tr>
  </w:tbl>
  <w:p w14:paraId="36CE643E" w14:textId="77777777" w:rsidR="00C21380" w:rsidRPr="008662D7" w:rsidRDefault="00C21380" w:rsidP="00A475F5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A7C"/>
    <w:multiLevelType w:val="hybridMultilevel"/>
    <w:tmpl w:val="713459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7D59"/>
    <w:multiLevelType w:val="hybridMultilevel"/>
    <w:tmpl w:val="48CC346C"/>
    <w:lvl w:ilvl="0" w:tplc="C1DE1DE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6822"/>
    <w:multiLevelType w:val="hybridMultilevel"/>
    <w:tmpl w:val="750496EC"/>
    <w:lvl w:ilvl="0" w:tplc="32181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C554E"/>
    <w:multiLevelType w:val="hybridMultilevel"/>
    <w:tmpl w:val="95045D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14E2"/>
    <w:multiLevelType w:val="hybridMultilevel"/>
    <w:tmpl w:val="169471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E4F46"/>
    <w:multiLevelType w:val="hybridMultilevel"/>
    <w:tmpl w:val="D5D8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243B1"/>
    <w:multiLevelType w:val="hybridMultilevel"/>
    <w:tmpl w:val="22CA1A2E"/>
    <w:lvl w:ilvl="0" w:tplc="D58E68B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607DC"/>
    <w:multiLevelType w:val="hybridMultilevel"/>
    <w:tmpl w:val="80F4B7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D6F8C"/>
    <w:multiLevelType w:val="hybridMultilevel"/>
    <w:tmpl w:val="8F36A7DC"/>
    <w:lvl w:ilvl="0" w:tplc="0D3AE1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8609A"/>
    <w:multiLevelType w:val="hybridMultilevel"/>
    <w:tmpl w:val="8F346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3248E"/>
    <w:multiLevelType w:val="hybridMultilevel"/>
    <w:tmpl w:val="04B02C14"/>
    <w:lvl w:ilvl="0" w:tplc="596AC81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D6F6A"/>
    <w:multiLevelType w:val="hybridMultilevel"/>
    <w:tmpl w:val="63529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C49AF"/>
    <w:multiLevelType w:val="hybridMultilevel"/>
    <w:tmpl w:val="750496EC"/>
    <w:lvl w:ilvl="0" w:tplc="32181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2D6A95"/>
    <w:multiLevelType w:val="hybridMultilevel"/>
    <w:tmpl w:val="750496EC"/>
    <w:lvl w:ilvl="0" w:tplc="32181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1A218C"/>
    <w:multiLevelType w:val="hybridMultilevel"/>
    <w:tmpl w:val="E5720D9C"/>
    <w:lvl w:ilvl="0" w:tplc="00FAB0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F5"/>
    <w:rsid w:val="000170B6"/>
    <w:rsid w:val="00035DE3"/>
    <w:rsid w:val="0003650E"/>
    <w:rsid w:val="00041160"/>
    <w:rsid w:val="000427B5"/>
    <w:rsid w:val="00054A5F"/>
    <w:rsid w:val="00055AA8"/>
    <w:rsid w:val="00063D0C"/>
    <w:rsid w:val="000852BE"/>
    <w:rsid w:val="00096131"/>
    <w:rsid w:val="000C27D4"/>
    <w:rsid w:val="000E46A4"/>
    <w:rsid w:val="00106A7B"/>
    <w:rsid w:val="00131A4F"/>
    <w:rsid w:val="00144B4B"/>
    <w:rsid w:val="00171BD4"/>
    <w:rsid w:val="00173B0A"/>
    <w:rsid w:val="001B06EB"/>
    <w:rsid w:val="001B2606"/>
    <w:rsid w:val="001B2D5E"/>
    <w:rsid w:val="001C1013"/>
    <w:rsid w:val="001C2BF2"/>
    <w:rsid w:val="001C51BD"/>
    <w:rsid w:val="001D4A6C"/>
    <w:rsid w:val="001E0725"/>
    <w:rsid w:val="00200163"/>
    <w:rsid w:val="002022C1"/>
    <w:rsid w:val="00203E15"/>
    <w:rsid w:val="002163BC"/>
    <w:rsid w:val="00220F13"/>
    <w:rsid w:val="00286A9D"/>
    <w:rsid w:val="002E52CD"/>
    <w:rsid w:val="003168BF"/>
    <w:rsid w:val="00330241"/>
    <w:rsid w:val="003701B4"/>
    <w:rsid w:val="00381797"/>
    <w:rsid w:val="003A3E13"/>
    <w:rsid w:val="00420C9C"/>
    <w:rsid w:val="00430124"/>
    <w:rsid w:val="00431C23"/>
    <w:rsid w:val="00456A71"/>
    <w:rsid w:val="0047419D"/>
    <w:rsid w:val="004C47FC"/>
    <w:rsid w:val="004D6532"/>
    <w:rsid w:val="004F589D"/>
    <w:rsid w:val="00500152"/>
    <w:rsid w:val="005179EC"/>
    <w:rsid w:val="00611A8E"/>
    <w:rsid w:val="0062207C"/>
    <w:rsid w:val="00627B82"/>
    <w:rsid w:val="00660FC8"/>
    <w:rsid w:val="00664139"/>
    <w:rsid w:val="0069701B"/>
    <w:rsid w:val="006D2B98"/>
    <w:rsid w:val="006E4545"/>
    <w:rsid w:val="006F4EE3"/>
    <w:rsid w:val="006F6085"/>
    <w:rsid w:val="00707AE9"/>
    <w:rsid w:val="0072435A"/>
    <w:rsid w:val="0075330E"/>
    <w:rsid w:val="00756DBB"/>
    <w:rsid w:val="00763462"/>
    <w:rsid w:val="007766E5"/>
    <w:rsid w:val="007A4D9C"/>
    <w:rsid w:val="007B0930"/>
    <w:rsid w:val="007C0E13"/>
    <w:rsid w:val="007C6EED"/>
    <w:rsid w:val="007D5440"/>
    <w:rsid w:val="0080708C"/>
    <w:rsid w:val="00816FD9"/>
    <w:rsid w:val="008370F0"/>
    <w:rsid w:val="00847519"/>
    <w:rsid w:val="0086046B"/>
    <w:rsid w:val="008662D7"/>
    <w:rsid w:val="00885497"/>
    <w:rsid w:val="008F6DAC"/>
    <w:rsid w:val="00954AC4"/>
    <w:rsid w:val="009C6232"/>
    <w:rsid w:val="009F5D64"/>
    <w:rsid w:val="00A0744A"/>
    <w:rsid w:val="00A16262"/>
    <w:rsid w:val="00A3347E"/>
    <w:rsid w:val="00A41EA4"/>
    <w:rsid w:val="00A475F5"/>
    <w:rsid w:val="00A74070"/>
    <w:rsid w:val="00AB1AA1"/>
    <w:rsid w:val="00AD10EB"/>
    <w:rsid w:val="00AE7D1F"/>
    <w:rsid w:val="00B301D9"/>
    <w:rsid w:val="00B575BF"/>
    <w:rsid w:val="00B86D7B"/>
    <w:rsid w:val="00BA06A6"/>
    <w:rsid w:val="00BA37DD"/>
    <w:rsid w:val="00BC10E5"/>
    <w:rsid w:val="00C21380"/>
    <w:rsid w:val="00C23F88"/>
    <w:rsid w:val="00C3638C"/>
    <w:rsid w:val="00CB6E89"/>
    <w:rsid w:val="00CC1D04"/>
    <w:rsid w:val="00CC3A9D"/>
    <w:rsid w:val="00D03932"/>
    <w:rsid w:val="00D36589"/>
    <w:rsid w:val="00D51408"/>
    <w:rsid w:val="00D555B5"/>
    <w:rsid w:val="00D91D33"/>
    <w:rsid w:val="00DD7447"/>
    <w:rsid w:val="00E31C67"/>
    <w:rsid w:val="00E341E0"/>
    <w:rsid w:val="00E36579"/>
    <w:rsid w:val="00E60A8C"/>
    <w:rsid w:val="00EA1F0B"/>
    <w:rsid w:val="00EA6DFC"/>
    <w:rsid w:val="00F03C44"/>
    <w:rsid w:val="00F3502C"/>
    <w:rsid w:val="00F87A73"/>
    <w:rsid w:val="00F94385"/>
    <w:rsid w:val="00FB59C7"/>
    <w:rsid w:val="41249199"/>
    <w:rsid w:val="5930A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4710A4"/>
  <w15:docId w15:val="{85EC4B21-0E70-49E1-B2FE-F7A5286F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4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A475F5"/>
  </w:style>
  <w:style w:type="paragraph" w:styleId="Voettekst">
    <w:name w:val="footer"/>
    <w:basedOn w:val="Standaard"/>
    <w:link w:val="VoettekstChar"/>
    <w:uiPriority w:val="99"/>
    <w:unhideWhenUsed/>
    <w:rsid w:val="00A4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75F5"/>
  </w:style>
  <w:style w:type="paragraph" w:styleId="Ballontekst">
    <w:name w:val="Balloon Text"/>
    <w:basedOn w:val="Standaard"/>
    <w:link w:val="BallontekstChar"/>
    <w:uiPriority w:val="99"/>
    <w:semiHidden/>
    <w:unhideWhenUsed/>
    <w:rsid w:val="00A4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5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4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475F5"/>
    <w:pPr>
      <w:ind w:left="720"/>
      <w:contextualSpacing/>
    </w:pPr>
  </w:style>
  <w:style w:type="table" w:customStyle="1" w:styleId="Rastertabel1licht-Accent11">
    <w:name w:val="Rastertabel 1 licht - Accent 1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alweb">
    <w:name w:val="Normal (Web)"/>
    <w:basedOn w:val="Standaard"/>
    <w:uiPriority w:val="99"/>
    <w:unhideWhenUsed/>
    <w:rsid w:val="009C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10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10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10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10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10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5CD28D4DF5B468DE888256AC2CBDD" ma:contentTypeVersion="11" ma:contentTypeDescription="Create a new document." ma:contentTypeScope="" ma:versionID="f834901f997e2135ea19d899c071c6df">
  <xsd:schema xmlns:xsd="http://www.w3.org/2001/XMLSchema" xmlns:xs="http://www.w3.org/2001/XMLSchema" xmlns:p="http://schemas.microsoft.com/office/2006/metadata/properties" xmlns:ns1="0d4ad2b0-e1f1-4dc9-904c-7ce9b950ed9d" xmlns:ns3="e8446aa1-6b0c-4c19-8b6d-5313e18a0937" targetNamespace="http://schemas.microsoft.com/office/2006/metadata/properties" ma:root="true" ma:fieldsID="0f9a4b8b3ac7a370cdebcad88be61397" ns1:_="" ns3:_="">
    <xsd:import namespace="0d4ad2b0-e1f1-4dc9-904c-7ce9b950ed9d"/>
    <xsd:import namespace="e8446aa1-6b0c-4c19-8b6d-5313e18a0937"/>
    <xsd:element name="properties">
      <xsd:complexType>
        <xsd:sequence>
          <xsd:element name="documentManagement">
            <xsd:complexType>
              <xsd:all>
                <xsd:element ref="ns1:Categorie"/>
                <xsd:element ref="ns3:Nummer" minOccurs="0"/>
                <xsd:element ref="ns3:Afdeling" minOccurs="0"/>
                <xsd:element ref="ns3:Vestiging" minOccurs="0"/>
                <xsd:element ref="ns1:SharedWithUsers" minOccurs="0"/>
                <xsd:element ref="ns1:SharingHintHash" minOccurs="0"/>
                <xsd:element ref="ns1:SharedWithDetails" minOccurs="0"/>
                <xsd:element ref="ns1:LastSharedByUser" minOccurs="0"/>
                <xsd:element ref="ns1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ad2b0-e1f1-4dc9-904c-7ce9b950ed9d" elementFormDefault="qualified">
    <xsd:import namespace="http://schemas.microsoft.com/office/2006/documentManagement/types"/>
    <xsd:import namespace="http://schemas.microsoft.com/office/infopath/2007/PartnerControls"/>
    <xsd:element name="Categorie" ma:index="0" ma:displayName="Categorie" ma:default="Beleid" ma:format="Dropdown" ma:internalName="Categorie">
      <xsd:simpleType>
        <xsd:restriction base="dms:Choice">
          <xsd:enumeration value="Beleid"/>
          <xsd:enumeration value="Formulier"/>
          <xsd:enumeration value="Instructie"/>
          <xsd:enumeration value="Procedure"/>
          <xsd:enumeration value="Registratie"/>
          <xsd:enumeration value="Huisstijl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46aa1-6b0c-4c19-8b6d-5313e18a0937" elementFormDefault="qualified">
    <xsd:import namespace="http://schemas.microsoft.com/office/2006/documentManagement/types"/>
    <xsd:import namespace="http://schemas.microsoft.com/office/infopath/2007/PartnerControls"/>
    <xsd:element name="Nummer" ma:index="3" nillable="true" ma:displayName="Nummer" ma:default="nog niet bekend" ma:description="Identificatienummer van het document binnen het zorgsysteem" ma:internalName="Nummer">
      <xsd:simpleType>
        <xsd:restriction base="dms:Text">
          <xsd:maxLength value="255"/>
        </xsd:restriction>
      </xsd:simpleType>
    </xsd:element>
    <xsd:element name="Afdeling" ma:index="4" nillable="true" ma:displayName="Afdeling" ma:default="CRH" ma:description="Afdelingseigenaar" ma:format="Dropdown" ma:internalName="Afdeling">
      <xsd:simpleType>
        <xsd:restriction base="dms:Choice">
          <xsd:enumeration value="CRH"/>
          <xsd:enumeration value="Engineering"/>
          <xsd:enumeration value="Financieel en administratie"/>
          <xsd:enumeration value="HR"/>
          <xsd:enumeration value="ICT"/>
          <xsd:enumeration value="Inkoop"/>
          <xsd:enumeration value="Kwaliteit"/>
          <xsd:enumeration value="Marketing &amp; innovatie"/>
          <xsd:enumeration value="Organisatie algemeen"/>
          <xsd:enumeration value="Planning &amp; logistiek"/>
          <xsd:enumeration value="Productie"/>
          <xsd:enumeration value="SHE"/>
          <xsd:enumeration value="SCM"/>
          <xsd:enumeration value="Uitvoering en Service"/>
          <xsd:enumeration value="Verkoop"/>
        </xsd:restriction>
      </xsd:simpleType>
    </xsd:element>
    <xsd:element name="Vestiging" ma:index="5" nillable="true" ma:displayName="Vestiging" ma:default="Algemeen" ma:description="Vestiging" ma:format="Dropdown" ma:internalName="Vestiging">
      <xsd:simpleType>
        <xsd:restriction base="dms:Choice">
          <xsd:enumeration value="Algemeen"/>
          <xsd:enumeration value="Bouwplaats"/>
          <xsd:enumeration value="Breda"/>
          <xsd:enumeration value="Harderwijk"/>
          <xsd:enumeration value="Hoogersmilde"/>
          <xsd:enumeration value="Kantoor Harderwijk"/>
          <xsd:enumeration value="Kantoor Oosterhout"/>
          <xsd:enumeration value="Kloosterhaar"/>
          <xsd:enumeration value="Lelystad Steenstraat"/>
          <xsd:enumeration value="Lelystad Vaartweg"/>
          <xsd:enumeration value="Oosterhout"/>
          <xsd:enumeration value="Veenoord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stiging xmlns="e8446aa1-6b0c-4c19-8b6d-5313e18a0937">Algemeen</Vestiging>
    <Nummer xmlns="e8446aa1-6b0c-4c19-8b6d-5313e18a0937">f-she-012</Nummer>
    <Categorie xmlns="0d4ad2b0-e1f1-4dc9-904c-7ce9b950ed9d">Formulier</Categorie>
    <Afdeling xmlns="e8446aa1-6b0c-4c19-8b6d-5313e18a0937">SHE</Afdeling>
    <SharedWithUsers xmlns="0d4ad2b0-e1f1-4dc9-904c-7ce9b950ed9d">
      <UserInfo>
        <DisplayName>Wybe Dijk</DisplayName>
        <AccountId>544</AccountId>
        <AccountType/>
      </UserInfo>
      <UserInfo>
        <DisplayName>Mik, Robert</DisplayName>
        <AccountId>222</AccountId>
        <AccountType/>
      </UserInfo>
      <UserInfo>
        <DisplayName>Niels van Lingen</DisplayName>
        <AccountId>598</AccountId>
        <AccountType/>
      </UserInfo>
      <UserInfo>
        <DisplayName>Dijk, Jan van</DisplayName>
        <AccountId>393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F5F23C-BA6C-4536-B9C6-A4CA39CEF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ad2b0-e1f1-4dc9-904c-7ce9b950ed9d"/>
    <ds:schemaRef ds:uri="e8446aa1-6b0c-4c19-8b6d-5313e18a0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B8993-228B-4BB6-9E0C-E70C402A6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D2233-42BA-46B0-A022-E416F0DC19F1}">
  <ds:schemaRefs>
    <ds:schemaRef ds:uri="http://purl.org/dc/elements/1.1/"/>
    <ds:schemaRef ds:uri="http://purl.org/dc/terms/"/>
    <ds:schemaRef ds:uri="http://purl.org/dc/dcmitype/"/>
    <ds:schemaRef ds:uri="e8446aa1-6b0c-4c19-8b6d-5313e18a093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d4ad2b0-e1f1-4dc9-904c-7ce9b950ed9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CE057DAF.dotm</Template>
  <TotalTime>0</TotalTime>
  <Pages>6</Pages>
  <Words>1375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Selectie &amp; Veiligheidschecklist contractanten</vt:lpstr>
    </vt:vector>
  </TitlesOfParts>
  <Company>CRH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Selectie &amp; Veiligheidschecklist contractanten</dc:title>
  <dc:creator>Dirjohn Vos</dc:creator>
  <cp:lastModifiedBy>Vos, Dirjohn</cp:lastModifiedBy>
  <cp:revision>2</cp:revision>
  <cp:lastPrinted>2018-06-19T12:16:00Z</cp:lastPrinted>
  <dcterms:created xsi:type="dcterms:W3CDTF">2018-09-26T11:50:00Z</dcterms:created>
  <dcterms:modified xsi:type="dcterms:W3CDTF">2018-09-26T11:50:00Z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0x010100CFA5CD28D4DF5B468DE888256AC2CBDD</vt:lpwstr>
  </property>
</Properties>
</file>